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61" w:rsidRPr="00411A61" w:rsidRDefault="00411A61" w:rsidP="00411A61">
      <w:pPr>
        <w:rPr>
          <w:rStyle w:val="Inget"/>
          <w:rFonts w:asciiTheme="majorHAnsi" w:hAnsiTheme="majorHAnsi" w:cstheme="majorHAnsi"/>
          <w:b/>
          <w:spacing w:val="-2"/>
          <w:sz w:val="36"/>
          <w:szCs w:val="36"/>
          <w:lang w:val="sv-SE"/>
        </w:rPr>
      </w:pPr>
      <w:r w:rsidRPr="00411A61">
        <w:rPr>
          <w:rStyle w:val="Inget"/>
          <w:rFonts w:asciiTheme="majorHAnsi" w:hAnsiTheme="majorHAnsi" w:cstheme="majorHAnsi"/>
          <w:b/>
          <w:spacing w:val="-2"/>
          <w:sz w:val="36"/>
          <w:szCs w:val="36"/>
          <w:lang w:val="sv-SE"/>
        </w:rPr>
        <w:t>Protokoll</w:t>
      </w:r>
    </w:p>
    <w:p w:rsidR="00411A61" w:rsidRPr="009B1053" w:rsidRDefault="00411A61" w:rsidP="00411A61">
      <w:pPr>
        <w:rPr>
          <w:rStyle w:val="Inget"/>
          <w:rFonts w:ascii="Arial Black" w:hAnsi="Arial Black"/>
          <w:spacing w:val="-2"/>
          <w:sz w:val="22"/>
          <w:szCs w:val="22"/>
          <w:lang w:val="sv-SE"/>
        </w:rPr>
      </w:pPr>
    </w:p>
    <w:p w:rsidR="00411A61" w:rsidRPr="009B1053" w:rsidRDefault="00411A61" w:rsidP="00411A61">
      <w:pPr>
        <w:tabs>
          <w:tab w:val="left" w:pos="142"/>
          <w:tab w:val="left" w:pos="4160"/>
          <w:tab w:val="left" w:pos="6260"/>
          <w:tab w:val="left" w:pos="8360"/>
        </w:tabs>
        <w:spacing w:line="264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Lokala hyresgästföreningen: </w:t>
      </w:r>
      <w:r w:rsidRPr="006F420E">
        <w:rPr>
          <w:rFonts w:ascii="Arial" w:hAnsi="Arial" w:cs="Arial"/>
          <w:i/>
          <w:lang w:val="sv-SE"/>
        </w:rPr>
        <w:t>namn</w:t>
      </w:r>
      <w:r w:rsidRPr="006F420E">
        <w:rPr>
          <w:rFonts w:ascii="Arial" w:hAnsi="Arial" w:cs="Arial"/>
          <w:i/>
          <w:lang w:val="sv-SE"/>
        </w:rPr>
        <w:br/>
      </w:r>
      <w:r>
        <w:rPr>
          <w:rFonts w:ascii="Arial" w:hAnsi="Arial" w:cs="Arial"/>
          <w:b/>
          <w:lang w:val="sv-SE"/>
        </w:rPr>
        <w:t>S</w:t>
      </w:r>
      <w:r w:rsidRPr="009B1053">
        <w:rPr>
          <w:rFonts w:ascii="Arial" w:hAnsi="Arial" w:cs="Arial"/>
          <w:b/>
          <w:lang w:val="sv-SE"/>
        </w:rPr>
        <w:t>tyrelsemöte</w:t>
      </w:r>
      <w:r>
        <w:rPr>
          <w:rFonts w:ascii="Arial" w:hAnsi="Arial" w:cs="Arial"/>
          <w:b/>
          <w:lang w:val="sv-SE"/>
        </w:rPr>
        <w:t xml:space="preserve"> den: </w:t>
      </w:r>
      <w:r w:rsidRPr="006F420E">
        <w:rPr>
          <w:rFonts w:ascii="Arial" w:hAnsi="Arial" w:cs="Arial"/>
          <w:i/>
          <w:lang w:val="sv-SE"/>
        </w:rPr>
        <w:t>dag-mån-år</w:t>
      </w:r>
      <w:r>
        <w:rPr>
          <w:rFonts w:ascii="Arial" w:hAnsi="Arial" w:cs="Arial"/>
          <w:b/>
          <w:lang w:val="sv-SE"/>
        </w:rPr>
        <w:t xml:space="preserve"> </w:t>
      </w:r>
    </w:p>
    <w:p w:rsidR="00411A61" w:rsidRPr="00F863ED" w:rsidRDefault="00411A61" w:rsidP="00411A61">
      <w:pPr>
        <w:tabs>
          <w:tab w:val="left" w:pos="142"/>
          <w:tab w:val="left" w:pos="4160"/>
          <w:tab w:val="left" w:pos="6260"/>
          <w:tab w:val="left" w:pos="8360"/>
        </w:tabs>
        <w:spacing w:line="264" w:lineRule="auto"/>
        <w:rPr>
          <w:rStyle w:val="Inget"/>
          <w:rFonts w:ascii="Arial" w:hAnsi="Arial"/>
          <w:spacing w:val="-2"/>
          <w:sz w:val="22"/>
          <w:szCs w:val="22"/>
          <w:lang w:val="sv-SE"/>
        </w:rPr>
      </w:pPr>
    </w:p>
    <w:p w:rsidR="00411A61" w:rsidRPr="009E57BB" w:rsidRDefault="00411A61" w:rsidP="00411A61">
      <w:pPr>
        <w:tabs>
          <w:tab w:val="left" w:pos="142"/>
          <w:tab w:val="left" w:pos="4160"/>
          <w:tab w:val="left" w:pos="6260"/>
          <w:tab w:val="left" w:pos="8360"/>
        </w:tabs>
        <w:spacing w:line="264" w:lineRule="auto"/>
        <w:rPr>
          <w:sz w:val="22"/>
          <w:szCs w:val="22"/>
          <w:lang w:val="sv-SE" w:bidi="x-none"/>
        </w:rPr>
      </w:pPr>
      <w:r w:rsidRPr="004E56CD">
        <w:rPr>
          <w:rFonts w:ascii="Arial" w:hAnsi="Arial" w:cs="Arial"/>
          <w:b/>
          <w:sz w:val="22"/>
          <w:szCs w:val="22"/>
          <w:lang w:val="sv-SE" w:bidi="x-none"/>
        </w:rPr>
        <w:t>Närvarande:</w:t>
      </w:r>
      <w:r>
        <w:rPr>
          <w:sz w:val="22"/>
          <w:szCs w:val="22"/>
          <w:lang w:val="sv-SE" w:bidi="x-none"/>
        </w:rPr>
        <w:t xml:space="preserve"> </w:t>
      </w:r>
    </w:p>
    <w:p w:rsidR="00411A61" w:rsidRPr="009D65F1" w:rsidRDefault="00411A61" w:rsidP="00411A61">
      <w:pPr>
        <w:tabs>
          <w:tab w:val="left" w:pos="142"/>
          <w:tab w:val="left" w:pos="4160"/>
          <w:tab w:val="left" w:pos="6260"/>
          <w:tab w:val="left" w:pos="8360"/>
        </w:tabs>
        <w:spacing w:line="264" w:lineRule="auto"/>
        <w:rPr>
          <w:lang w:val="sv-SE"/>
        </w:rPr>
      </w:pPr>
      <w:r w:rsidRPr="004E56CD">
        <w:rPr>
          <w:rFonts w:ascii="Arial" w:hAnsi="Arial" w:cs="Arial"/>
          <w:b/>
          <w:sz w:val="22"/>
          <w:szCs w:val="22"/>
          <w:lang w:val="sv-SE" w:bidi="x-none"/>
        </w:rPr>
        <w:t>Förhinder:</w:t>
      </w:r>
      <w:r w:rsidRPr="00F863ED">
        <w:rPr>
          <w:lang w:val="sv-SE"/>
        </w:rPr>
        <w:t xml:space="preserve"> </w:t>
      </w:r>
    </w:p>
    <w:p w:rsidR="00411A61" w:rsidRPr="009D65F1" w:rsidRDefault="00411A61" w:rsidP="00411A61">
      <w:pPr>
        <w:rPr>
          <w:lang w:val="sv-SE"/>
        </w:rPr>
      </w:pPr>
    </w:p>
    <w:p w:rsidR="00411A61" w:rsidRPr="00ED196A" w:rsidRDefault="00411A61" w:rsidP="00411A61">
      <w:pPr>
        <w:pStyle w:val="Rubrik3"/>
        <w:spacing w:before="0" w:after="0"/>
        <w:rPr>
          <w:sz w:val="22"/>
          <w:szCs w:val="22"/>
        </w:rPr>
      </w:pPr>
      <w:r w:rsidRPr="00ED196A">
        <w:rPr>
          <w:sz w:val="22"/>
          <w:szCs w:val="22"/>
        </w:rPr>
        <w:t>1. Mötets öppnande</w:t>
      </w:r>
    </w:p>
    <w:p w:rsidR="00411A61" w:rsidRPr="00ED196A" w:rsidRDefault="00411A61" w:rsidP="00411A61">
      <w:pPr>
        <w:rPr>
          <w:rStyle w:val="Inget"/>
          <w:spacing w:val="-2"/>
          <w:sz w:val="22"/>
          <w:szCs w:val="22"/>
          <w:lang w:val="sv-SE"/>
        </w:rPr>
      </w:pPr>
    </w:p>
    <w:p w:rsidR="00411A61" w:rsidRPr="00ED196A" w:rsidRDefault="00411A61" w:rsidP="00411A61">
      <w:pPr>
        <w:pStyle w:val="Rubrik3"/>
        <w:spacing w:before="0" w:after="0"/>
        <w:rPr>
          <w:sz w:val="22"/>
          <w:szCs w:val="22"/>
        </w:rPr>
      </w:pPr>
      <w:r w:rsidRPr="00ED196A">
        <w:rPr>
          <w:sz w:val="22"/>
          <w:szCs w:val="22"/>
        </w:rPr>
        <w:t>2. Mötesformalia</w:t>
      </w:r>
    </w:p>
    <w:p w:rsidR="00411A61" w:rsidRPr="00ED196A" w:rsidRDefault="00411A61" w:rsidP="00411A61">
      <w:pPr>
        <w:rPr>
          <w:rStyle w:val="Inget"/>
          <w:spacing w:val="-2"/>
          <w:sz w:val="22"/>
          <w:szCs w:val="22"/>
          <w:lang w:val="sv-SE"/>
        </w:rPr>
      </w:pPr>
    </w:p>
    <w:p w:rsidR="00411A61" w:rsidRPr="00ED196A" w:rsidRDefault="00411A61" w:rsidP="00411A61">
      <w:pPr>
        <w:rPr>
          <w:rStyle w:val="Inget"/>
          <w:i/>
          <w:spacing w:val="-2"/>
          <w:sz w:val="22"/>
          <w:szCs w:val="22"/>
          <w:lang w:val="sv-SE"/>
        </w:rPr>
      </w:pPr>
      <w:r w:rsidRPr="00ED196A">
        <w:rPr>
          <w:rStyle w:val="Inget"/>
          <w:i/>
          <w:spacing w:val="-2"/>
          <w:sz w:val="22"/>
          <w:szCs w:val="22"/>
          <w:lang w:val="sv-SE"/>
        </w:rPr>
        <w:t>a) Val av mötesordförande</w:t>
      </w:r>
      <w:r>
        <w:rPr>
          <w:rStyle w:val="Inget"/>
          <w:i/>
          <w:spacing w:val="-2"/>
          <w:sz w:val="22"/>
          <w:szCs w:val="22"/>
          <w:lang w:val="sv-SE"/>
        </w:rPr>
        <w:t xml:space="preserve"> </w:t>
      </w:r>
    </w:p>
    <w:p w:rsidR="00411A61" w:rsidRPr="00ED196A" w:rsidRDefault="00411A61" w:rsidP="00411A61">
      <w:pPr>
        <w:rPr>
          <w:rStyle w:val="Inget"/>
          <w:b/>
          <w:spacing w:val="-2"/>
          <w:sz w:val="22"/>
          <w:szCs w:val="22"/>
          <w:lang w:val="sv-SE"/>
        </w:rPr>
      </w:pPr>
    </w:p>
    <w:p w:rsidR="00411A61" w:rsidRPr="00ED196A" w:rsidRDefault="00411A61" w:rsidP="00411A61">
      <w:pPr>
        <w:tabs>
          <w:tab w:val="left" w:pos="1134"/>
        </w:tabs>
        <w:ind w:left="1134"/>
        <w:rPr>
          <w:rStyle w:val="Inget"/>
          <w:b/>
          <w:spacing w:val="-2"/>
          <w:sz w:val="22"/>
          <w:szCs w:val="22"/>
          <w:lang w:val="sv-SE"/>
        </w:rPr>
      </w:pPr>
      <w:r w:rsidRPr="00ED196A">
        <w:rPr>
          <w:rStyle w:val="Inget"/>
          <w:b/>
          <w:spacing w:val="-2"/>
          <w:sz w:val="22"/>
          <w:szCs w:val="22"/>
          <w:lang w:val="sv-SE"/>
        </w:rPr>
        <w:t xml:space="preserve">Valdes </w:t>
      </w:r>
    </w:p>
    <w:p w:rsidR="00411A61" w:rsidRPr="00ED196A" w:rsidRDefault="00411A61" w:rsidP="00411A61">
      <w:pPr>
        <w:rPr>
          <w:rStyle w:val="Inget"/>
          <w:spacing w:val="-2"/>
          <w:sz w:val="22"/>
          <w:szCs w:val="22"/>
          <w:lang w:val="sv-SE"/>
        </w:rPr>
      </w:pPr>
    </w:p>
    <w:p w:rsidR="00411A61" w:rsidRPr="00ED196A" w:rsidRDefault="00411A61" w:rsidP="00411A61">
      <w:pPr>
        <w:rPr>
          <w:rStyle w:val="Inget"/>
          <w:i/>
          <w:spacing w:val="-2"/>
          <w:sz w:val="22"/>
          <w:szCs w:val="22"/>
          <w:lang w:val="sv-SE"/>
        </w:rPr>
      </w:pPr>
      <w:r w:rsidRPr="00ED196A">
        <w:rPr>
          <w:rStyle w:val="Inget"/>
          <w:i/>
          <w:spacing w:val="-2"/>
          <w:sz w:val="22"/>
          <w:szCs w:val="22"/>
          <w:lang w:val="sv-SE"/>
        </w:rPr>
        <w:t>b) Mötessekreterare</w:t>
      </w:r>
    </w:p>
    <w:p w:rsidR="00411A61" w:rsidRPr="00ED196A" w:rsidRDefault="00411A61" w:rsidP="00411A61">
      <w:pPr>
        <w:rPr>
          <w:rStyle w:val="Inget"/>
          <w:spacing w:val="-2"/>
          <w:sz w:val="22"/>
          <w:szCs w:val="22"/>
          <w:lang w:val="sv-SE"/>
        </w:rPr>
      </w:pPr>
    </w:p>
    <w:p w:rsidR="00411A61" w:rsidRPr="00ED196A" w:rsidRDefault="00411A61" w:rsidP="00411A61">
      <w:pPr>
        <w:tabs>
          <w:tab w:val="left" w:pos="1134"/>
        </w:tabs>
        <w:ind w:left="1134"/>
        <w:rPr>
          <w:rStyle w:val="Inget"/>
          <w:b/>
          <w:spacing w:val="-2"/>
          <w:sz w:val="22"/>
          <w:szCs w:val="22"/>
          <w:lang w:val="sv-SE"/>
        </w:rPr>
      </w:pPr>
      <w:r w:rsidRPr="00ED196A">
        <w:rPr>
          <w:rStyle w:val="Inget"/>
          <w:b/>
          <w:spacing w:val="-2"/>
          <w:sz w:val="22"/>
          <w:szCs w:val="22"/>
          <w:lang w:val="sv-SE"/>
        </w:rPr>
        <w:t xml:space="preserve">Valdes </w:t>
      </w:r>
    </w:p>
    <w:p w:rsidR="00411A61" w:rsidRPr="00ED196A" w:rsidRDefault="00411A61" w:rsidP="00411A61">
      <w:pPr>
        <w:rPr>
          <w:rStyle w:val="Inget"/>
          <w:spacing w:val="-2"/>
          <w:sz w:val="22"/>
          <w:szCs w:val="22"/>
          <w:lang w:val="sv-SE"/>
        </w:rPr>
      </w:pPr>
    </w:p>
    <w:p w:rsidR="00411A61" w:rsidRPr="00ED196A" w:rsidRDefault="00411A61" w:rsidP="00411A61">
      <w:pPr>
        <w:rPr>
          <w:rStyle w:val="Inget"/>
          <w:i/>
          <w:spacing w:val="-2"/>
          <w:sz w:val="22"/>
          <w:szCs w:val="22"/>
          <w:lang w:val="sv-SE"/>
        </w:rPr>
      </w:pPr>
      <w:r w:rsidRPr="00ED196A">
        <w:rPr>
          <w:rStyle w:val="Inget"/>
          <w:i/>
          <w:spacing w:val="-2"/>
          <w:sz w:val="22"/>
          <w:szCs w:val="22"/>
          <w:lang w:val="sv-SE"/>
        </w:rPr>
        <w:t>c) Fastställande av dagordning</w:t>
      </w:r>
    </w:p>
    <w:p w:rsidR="00411A61" w:rsidRPr="00ED196A" w:rsidRDefault="00411A61" w:rsidP="00411A61">
      <w:pPr>
        <w:rPr>
          <w:rStyle w:val="Inget"/>
          <w:i/>
          <w:spacing w:val="-2"/>
          <w:sz w:val="22"/>
          <w:szCs w:val="22"/>
          <w:lang w:val="sv-SE"/>
        </w:rPr>
      </w:pPr>
    </w:p>
    <w:p w:rsidR="00411A61" w:rsidRDefault="00411A61" w:rsidP="00411A61">
      <w:pPr>
        <w:ind w:left="1134"/>
        <w:rPr>
          <w:rStyle w:val="Inget"/>
          <w:b/>
          <w:spacing w:val="-2"/>
          <w:sz w:val="22"/>
          <w:szCs w:val="22"/>
          <w:lang w:val="sv-SE"/>
        </w:rPr>
      </w:pPr>
      <w:r w:rsidRPr="00ED196A">
        <w:rPr>
          <w:rStyle w:val="Inget"/>
          <w:b/>
          <w:spacing w:val="-2"/>
          <w:sz w:val="22"/>
          <w:szCs w:val="22"/>
          <w:lang w:val="sv-SE"/>
        </w:rPr>
        <w:t xml:space="preserve">Beslut </w:t>
      </w:r>
    </w:p>
    <w:p w:rsidR="00411A61" w:rsidRPr="00ED196A" w:rsidRDefault="00411A61" w:rsidP="00411A61">
      <w:pPr>
        <w:ind w:left="1134"/>
        <w:rPr>
          <w:rStyle w:val="Inget"/>
          <w:b/>
          <w:spacing w:val="-2"/>
          <w:sz w:val="22"/>
          <w:szCs w:val="22"/>
          <w:lang w:val="sv-SE"/>
        </w:rPr>
      </w:pPr>
    </w:p>
    <w:p w:rsidR="00411A61" w:rsidRPr="00ED196A" w:rsidRDefault="00411A61" w:rsidP="00411A61">
      <w:pPr>
        <w:pStyle w:val="Rubrik3"/>
        <w:spacing w:before="0" w:after="0"/>
        <w:rPr>
          <w:rStyle w:val="Inget"/>
          <w:sz w:val="22"/>
          <w:szCs w:val="22"/>
        </w:rPr>
      </w:pPr>
      <w:r w:rsidRPr="00ED196A">
        <w:rPr>
          <w:rStyle w:val="Inget"/>
          <w:sz w:val="22"/>
          <w:szCs w:val="22"/>
        </w:rPr>
        <w:t>3. Justeri</w:t>
      </w:r>
      <w:r>
        <w:rPr>
          <w:rStyle w:val="Inget"/>
          <w:sz w:val="22"/>
          <w:szCs w:val="22"/>
        </w:rPr>
        <w:t>ng av föregående protokoll (</w:t>
      </w:r>
      <w:r>
        <w:rPr>
          <w:rStyle w:val="Inget"/>
          <w:sz w:val="22"/>
          <w:szCs w:val="22"/>
        </w:rPr>
        <w:t>dag-mån-år</w:t>
      </w:r>
      <w:r w:rsidRPr="00ED196A">
        <w:rPr>
          <w:rStyle w:val="Inget"/>
          <w:sz w:val="22"/>
          <w:szCs w:val="22"/>
        </w:rPr>
        <w:t>)</w:t>
      </w:r>
    </w:p>
    <w:p w:rsidR="00411A61" w:rsidRPr="00ED196A" w:rsidRDefault="00411A61" w:rsidP="00411A61">
      <w:pPr>
        <w:rPr>
          <w:rStyle w:val="Inget"/>
          <w:b/>
          <w:spacing w:val="-2"/>
          <w:sz w:val="22"/>
          <w:szCs w:val="22"/>
          <w:lang w:val="sv-SE"/>
        </w:rPr>
      </w:pPr>
    </w:p>
    <w:p w:rsidR="00411A61" w:rsidRPr="00ED196A" w:rsidRDefault="00411A61" w:rsidP="00411A61">
      <w:pPr>
        <w:ind w:left="1134"/>
        <w:rPr>
          <w:rStyle w:val="Inget"/>
          <w:b/>
          <w:spacing w:val="-2"/>
          <w:sz w:val="22"/>
          <w:szCs w:val="22"/>
          <w:lang w:val="sv-SE"/>
        </w:rPr>
      </w:pPr>
      <w:r w:rsidRPr="00ED196A">
        <w:rPr>
          <w:rStyle w:val="Inget"/>
          <w:b/>
          <w:spacing w:val="-2"/>
          <w:sz w:val="22"/>
          <w:szCs w:val="22"/>
          <w:lang w:val="sv-SE"/>
        </w:rPr>
        <w:t xml:space="preserve">Beslut </w:t>
      </w:r>
    </w:p>
    <w:p w:rsidR="00411A61" w:rsidRDefault="00411A61" w:rsidP="00411A61">
      <w:pPr>
        <w:ind w:left="1134"/>
        <w:rPr>
          <w:rStyle w:val="Inget"/>
          <w:spacing w:val="-2"/>
          <w:sz w:val="22"/>
          <w:szCs w:val="22"/>
          <w:lang w:val="sv-SE"/>
        </w:rPr>
      </w:pPr>
      <w:r w:rsidRPr="00ED196A">
        <w:rPr>
          <w:rStyle w:val="Inget"/>
          <w:spacing w:val="-2"/>
          <w:sz w:val="22"/>
          <w:szCs w:val="22"/>
          <w:lang w:val="sv-SE"/>
        </w:rPr>
        <w:t>Att justera protokollet.</w:t>
      </w:r>
    </w:p>
    <w:p w:rsidR="00411A61" w:rsidRPr="00ED196A" w:rsidRDefault="00411A61" w:rsidP="00411A61">
      <w:pPr>
        <w:ind w:left="1134"/>
        <w:rPr>
          <w:rStyle w:val="Inget"/>
          <w:spacing w:val="-2"/>
          <w:sz w:val="22"/>
          <w:szCs w:val="22"/>
          <w:lang w:val="sv-SE"/>
        </w:rPr>
      </w:pPr>
    </w:p>
    <w:p w:rsidR="00411A61" w:rsidRPr="00F863ED" w:rsidRDefault="00411A61" w:rsidP="00411A61">
      <w:pPr>
        <w:pStyle w:val="Rubrik3"/>
        <w:spacing w:before="0" w:after="0"/>
        <w:rPr>
          <w:rStyle w:val="Inget"/>
          <w:spacing w:val="-2"/>
          <w:sz w:val="22"/>
          <w:szCs w:val="22"/>
        </w:rPr>
      </w:pPr>
      <w:r w:rsidRPr="00F863ED">
        <w:rPr>
          <w:rStyle w:val="Inget"/>
          <w:spacing w:val="-2"/>
          <w:sz w:val="22"/>
          <w:szCs w:val="22"/>
        </w:rPr>
        <w:t xml:space="preserve">4. </w:t>
      </w:r>
      <w:r>
        <w:rPr>
          <w:rStyle w:val="Inget"/>
          <w:spacing w:val="-2"/>
          <w:sz w:val="22"/>
          <w:szCs w:val="22"/>
        </w:rPr>
        <w:t>Verksamhet</w:t>
      </w:r>
    </w:p>
    <w:p w:rsidR="00411A61" w:rsidRPr="00ED196A" w:rsidRDefault="00411A61" w:rsidP="00411A61">
      <w:pPr>
        <w:rPr>
          <w:sz w:val="22"/>
          <w:szCs w:val="22"/>
          <w:lang w:val="sv-SE"/>
        </w:rPr>
      </w:pPr>
    </w:p>
    <w:p w:rsidR="00411A61" w:rsidRPr="00ED196A" w:rsidRDefault="00411A61" w:rsidP="00411A61">
      <w:pPr>
        <w:rPr>
          <w:sz w:val="22"/>
          <w:szCs w:val="22"/>
          <w:lang w:val="sv-SE"/>
        </w:rPr>
      </w:pPr>
    </w:p>
    <w:p w:rsidR="00411A61" w:rsidRPr="00ED196A" w:rsidRDefault="00411A61" w:rsidP="00411A61">
      <w:pPr>
        <w:ind w:left="1134"/>
        <w:rPr>
          <w:rStyle w:val="Inget"/>
          <w:b/>
          <w:spacing w:val="-2"/>
          <w:sz w:val="22"/>
          <w:szCs w:val="22"/>
          <w:lang w:val="sv-SE"/>
        </w:rPr>
      </w:pPr>
      <w:r w:rsidRPr="00ED196A">
        <w:rPr>
          <w:rStyle w:val="Inget"/>
          <w:b/>
          <w:spacing w:val="-2"/>
          <w:sz w:val="22"/>
          <w:szCs w:val="22"/>
          <w:lang w:val="sv-SE"/>
        </w:rPr>
        <w:t xml:space="preserve">Beslut </w:t>
      </w:r>
    </w:p>
    <w:p w:rsidR="00411A61" w:rsidRPr="00ED196A" w:rsidRDefault="00411A61" w:rsidP="00411A61">
      <w:pPr>
        <w:rPr>
          <w:rStyle w:val="Inget"/>
          <w:spacing w:val="-2"/>
          <w:sz w:val="22"/>
          <w:szCs w:val="22"/>
          <w:lang w:val="sv-SE"/>
        </w:rPr>
      </w:pPr>
      <w:r>
        <w:rPr>
          <w:rStyle w:val="Inget"/>
          <w:spacing w:val="-2"/>
          <w:sz w:val="22"/>
          <w:szCs w:val="22"/>
          <w:lang w:val="sv-SE"/>
        </w:rPr>
        <w:tab/>
        <w:t xml:space="preserve"> </w:t>
      </w:r>
    </w:p>
    <w:p w:rsidR="00411A61" w:rsidRPr="00ED196A" w:rsidRDefault="00411A61" w:rsidP="00411A61">
      <w:pPr>
        <w:rPr>
          <w:sz w:val="22"/>
          <w:szCs w:val="22"/>
          <w:lang w:val="sv-SE"/>
        </w:rPr>
      </w:pPr>
    </w:p>
    <w:p w:rsidR="00411A61" w:rsidRPr="00ED196A" w:rsidRDefault="00411A61" w:rsidP="00411A61">
      <w:pPr>
        <w:tabs>
          <w:tab w:val="left" w:pos="1134"/>
        </w:tabs>
        <w:ind w:left="1134"/>
        <w:rPr>
          <w:rStyle w:val="Inget"/>
          <w:b/>
          <w:spacing w:val="-2"/>
          <w:sz w:val="22"/>
          <w:szCs w:val="22"/>
          <w:lang w:val="sv-SE"/>
        </w:rPr>
      </w:pPr>
      <w:r w:rsidRPr="00ED196A">
        <w:rPr>
          <w:rStyle w:val="Inget"/>
          <w:b/>
          <w:spacing w:val="-2"/>
          <w:sz w:val="22"/>
          <w:szCs w:val="22"/>
          <w:lang w:val="sv-SE"/>
        </w:rPr>
        <w:t xml:space="preserve">Beslut </w:t>
      </w:r>
    </w:p>
    <w:p w:rsidR="00411A61" w:rsidRDefault="00411A61" w:rsidP="00411A61">
      <w:pPr>
        <w:tabs>
          <w:tab w:val="left" w:pos="1134"/>
        </w:tabs>
        <w:ind w:left="1134"/>
        <w:rPr>
          <w:rStyle w:val="Inget"/>
          <w:spacing w:val="-2"/>
          <w:sz w:val="22"/>
          <w:szCs w:val="22"/>
          <w:lang w:val="sv-SE"/>
        </w:rPr>
      </w:pPr>
      <w:r>
        <w:rPr>
          <w:rStyle w:val="Inget"/>
          <w:spacing w:val="-2"/>
          <w:sz w:val="22"/>
          <w:szCs w:val="22"/>
          <w:lang w:val="sv-SE"/>
        </w:rPr>
        <w:tab/>
        <w:t xml:space="preserve"> </w:t>
      </w:r>
    </w:p>
    <w:p w:rsidR="00411A61" w:rsidRDefault="00411A61" w:rsidP="00411A61">
      <w:pPr>
        <w:tabs>
          <w:tab w:val="left" w:pos="1134"/>
        </w:tabs>
        <w:rPr>
          <w:rStyle w:val="Inget"/>
          <w:i/>
          <w:spacing w:val="-2"/>
          <w:sz w:val="22"/>
          <w:szCs w:val="22"/>
          <w:lang w:val="sv-SE"/>
        </w:rPr>
      </w:pPr>
    </w:p>
    <w:p w:rsidR="00411A61" w:rsidRPr="000C500C" w:rsidRDefault="00411A61" w:rsidP="00411A61">
      <w:pPr>
        <w:tabs>
          <w:tab w:val="left" w:pos="1134"/>
        </w:tabs>
        <w:rPr>
          <w:rStyle w:val="Inget"/>
          <w:b/>
          <w:spacing w:val="-2"/>
          <w:sz w:val="22"/>
          <w:szCs w:val="22"/>
          <w:lang w:val="sv-SE"/>
        </w:rPr>
      </w:pPr>
      <w:r>
        <w:rPr>
          <w:rStyle w:val="Inget"/>
          <w:spacing w:val="-2"/>
          <w:sz w:val="22"/>
          <w:szCs w:val="22"/>
          <w:lang w:val="sv-SE"/>
        </w:rPr>
        <w:tab/>
      </w:r>
      <w:r w:rsidRPr="000C500C">
        <w:rPr>
          <w:rStyle w:val="Inget"/>
          <w:b/>
          <w:spacing w:val="-2"/>
          <w:sz w:val="22"/>
          <w:szCs w:val="22"/>
          <w:lang w:val="sv-SE"/>
        </w:rPr>
        <w:t>Beslut</w:t>
      </w:r>
      <w:r>
        <w:rPr>
          <w:rStyle w:val="Inget"/>
          <w:b/>
          <w:spacing w:val="-2"/>
          <w:sz w:val="22"/>
          <w:szCs w:val="22"/>
          <w:lang w:val="sv-SE"/>
        </w:rPr>
        <w:br/>
      </w:r>
    </w:p>
    <w:p w:rsidR="00411A61" w:rsidRPr="00F863ED" w:rsidRDefault="00411A61" w:rsidP="00411A61">
      <w:pPr>
        <w:rPr>
          <w:rFonts w:ascii="Arial" w:hAnsi="Arial" w:cs="Arial"/>
          <w:b/>
          <w:sz w:val="22"/>
          <w:szCs w:val="22"/>
          <w:lang w:val="sv-SE"/>
        </w:rPr>
      </w:pPr>
    </w:p>
    <w:p w:rsidR="00411A61" w:rsidRPr="00411A61" w:rsidRDefault="00411A61" w:rsidP="00411A61">
      <w:pPr>
        <w:rPr>
          <w:rFonts w:asciiTheme="minorHAnsi" w:hAnsiTheme="minorHAnsi" w:cstheme="minorHAnsi"/>
          <w:b/>
          <w:i/>
          <w:sz w:val="22"/>
          <w:szCs w:val="22"/>
          <w:lang w:val="sv-SE"/>
        </w:rPr>
      </w:pPr>
      <w:r w:rsidRPr="00411A61">
        <w:rPr>
          <w:rFonts w:asciiTheme="minorHAnsi" w:hAnsiTheme="minorHAnsi" w:cstheme="minorHAnsi"/>
          <w:b/>
          <w:i/>
          <w:sz w:val="22"/>
          <w:szCs w:val="22"/>
          <w:lang w:val="sv-SE"/>
        </w:rPr>
        <w:t>5. Ekonomisk rapport</w:t>
      </w:r>
    </w:p>
    <w:p w:rsidR="00411A61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</w:p>
    <w:p w:rsidR="00411A61" w:rsidRPr="00411A61" w:rsidRDefault="00411A61" w:rsidP="00411A61">
      <w:pPr>
        <w:tabs>
          <w:tab w:val="left" w:pos="1134"/>
        </w:tabs>
        <w:rPr>
          <w:rStyle w:val="Inget"/>
          <w:rFonts w:asciiTheme="minorHAnsi" w:hAnsiTheme="minorHAnsi" w:cstheme="minorHAnsi"/>
          <w:b/>
          <w:i/>
          <w:spacing w:val="-2"/>
          <w:sz w:val="22"/>
          <w:szCs w:val="22"/>
          <w:lang w:val="sv-SE"/>
        </w:rPr>
      </w:pPr>
      <w:r w:rsidRPr="00411A61">
        <w:rPr>
          <w:rStyle w:val="Inget"/>
          <w:rFonts w:asciiTheme="minorHAnsi" w:hAnsiTheme="minorHAnsi" w:cstheme="minorHAnsi"/>
          <w:b/>
          <w:i/>
          <w:spacing w:val="-2"/>
          <w:sz w:val="22"/>
          <w:szCs w:val="22"/>
          <w:lang w:val="sv-SE"/>
        </w:rPr>
        <w:lastRenderedPageBreak/>
        <w:t>7. Kommande möten</w:t>
      </w:r>
    </w:p>
    <w:p w:rsidR="00411A61" w:rsidRDefault="00411A61" w:rsidP="00411A61">
      <w:pPr>
        <w:tabs>
          <w:tab w:val="left" w:pos="1134"/>
        </w:tabs>
        <w:rPr>
          <w:rStyle w:val="Inget"/>
          <w:rFonts w:ascii="Arial" w:hAnsi="Arial" w:cs="Arial"/>
          <w:b/>
          <w:spacing w:val="-2"/>
          <w:sz w:val="22"/>
          <w:szCs w:val="22"/>
          <w:lang w:val="sv-SE"/>
        </w:rPr>
      </w:pPr>
    </w:p>
    <w:p w:rsidR="00411A61" w:rsidRDefault="00411A61" w:rsidP="00411A61">
      <w:pPr>
        <w:rPr>
          <w:sz w:val="22"/>
          <w:szCs w:val="22"/>
          <w:lang w:val="sv-SE"/>
        </w:rPr>
      </w:pPr>
    </w:p>
    <w:p w:rsidR="00411A61" w:rsidRPr="00ED196A" w:rsidRDefault="00411A61" w:rsidP="00411A61">
      <w:pPr>
        <w:tabs>
          <w:tab w:val="left" w:pos="1134"/>
        </w:tabs>
        <w:ind w:left="1134"/>
        <w:rPr>
          <w:rStyle w:val="Inget"/>
          <w:b/>
          <w:spacing w:val="-2"/>
          <w:sz w:val="22"/>
          <w:szCs w:val="22"/>
          <w:lang w:val="sv-SE"/>
        </w:rPr>
      </w:pPr>
      <w:r w:rsidRPr="00ED196A">
        <w:rPr>
          <w:rStyle w:val="Inget"/>
          <w:b/>
          <w:spacing w:val="-2"/>
          <w:sz w:val="22"/>
          <w:szCs w:val="22"/>
          <w:lang w:val="sv-SE"/>
        </w:rPr>
        <w:t xml:space="preserve">Beslut </w:t>
      </w:r>
    </w:p>
    <w:p w:rsidR="00411A61" w:rsidRDefault="00411A61" w:rsidP="00411A61">
      <w:pPr>
        <w:tabs>
          <w:tab w:val="left" w:pos="1134"/>
        </w:tabs>
        <w:ind w:left="1134"/>
        <w:rPr>
          <w:rStyle w:val="Inget"/>
          <w:spacing w:val="-2"/>
          <w:sz w:val="22"/>
          <w:szCs w:val="22"/>
          <w:lang w:val="sv-SE"/>
        </w:rPr>
      </w:pPr>
      <w:r>
        <w:rPr>
          <w:rStyle w:val="Inget"/>
          <w:spacing w:val="-2"/>
          <w:sz w:val="22"/>
          <w:szCs w:val="22"/>
          <w:lang w:val="sv-SE"/>
        </w:rPr>
        <w:br/>
      </w:r>
    </w:p>
    <w:p w:rsidR="00411A61" w:rsidRDefault="00411A61" w:rsidP="00411A61">
      <w:pPr>
        <w:tabs>
          <w:tab w:val="left" w:pos="1134"/>
        </w:tabs>
        <w:ind w:left="1134"/>
        <w:rPr>
          <w:rStyle w:val="Inget"/>
          <w:spacing w:val="-2"/>
          <w:sz w:val="22"/>
          <w:szCs w:val="22"/>
          <w:lang w:val="sv-SE"/>
        </w:rPr>
      </w:pPr>
      <w:r w:rsidRPr="000C500C">
        <w:rPr>
          <w:rStyle w:val="Inget"/>
          <w:b/>
          <w:spacing w:val="-2"/>
          <w:sz w:val="22"/>
          <w:szCs w:val="22"/>
          <w:lang w:val="sv-SE"/>
        </w:rPr>
        <w:t>Beslut</w:t>
      </w:r>
      <w:r>
        <w:rPr>
          <w:rStyle w:val="Inget"/>
          <w:b/>
          <w:spacing w:val="-2"/>
          <w:sz w:val="22"/>
          <w:szCs w:val="22"/>
          <w:lang w:val="sv-SE"/>
        </w:rPr>
        <w:br/>
      </w:r>
    </w:p>
    <w:p w:rsidR="00411A61" w:rsidRPr="00F00145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</w:p>
    <w:p w:rsidR="00411A61" w:rsidRDefault="00411A61" w:rsidP="00411A61">
      <w:pPr>
        <w:tabs>
          <w:tab w:val="left" w:pos="1134"/>
        </w:tabs>
        <w:rPr>
          <w:rStyle w:val="Inget"/>
          <w:i/>
          <w:spacing w:val="-2"/>
          <w:sz w:val="22"/>
          <w:szCs w:val="22"/>
          <w:lang w:val="sv-SE"/>
        </w:rPr>
      </w:pPr>
      <w:r>
        <w:rPr>
          <w:rStyle w:val="Inget"/>
          <w:i/>
          <w:spacing w:val="-2"/>
          <w:sz w:val="22"/>
          <w:szCs w:val="22"/>
          <w:lang w:val="sv-SE"/>
        </w:rPr>
        <w:t>b</w:t>
      </w:r>
      <w:r w:rsidRPr="0076670E">
        <w:rPr>
          <w:rStyle w:val="Inget"/>
          <w:i/>
          <w:spacing w:val="-2"/>
          <w:sz w:val="22"/>
          <w:szCs w:val="22"/>
          <w:lang w:val="sv-SE"/>
        </w:rPr>
        <w:t xml:space="preserve">) Nästa </w:t>
      </w:r>
      <w:r>
        <w:rPr>
          <w:rStyle w:val="Inget"/>
          <w:i/>
          <w:spacing w:val="-2"/>
          <w:sz w:val="22"/>
          <w:szCs w:val="22"/>
          <w:lang w:val="sv-SE"/>
        </w:rPr>
        <w:t>styrelsemöte</w:t>
      </w:r>
    </w:p>
    <w:p w:rsidR="00411A61" w:rsidRDefault="00411A61" w:rsidP="00411A61">
      <w:pPr>
        <w:tabs>
          <w:tab w:val="left" w:pos="1134"/>
        </w:tabs>
        <w:rPr>
          <w:sz w:val="22"/>
          <w:szCs w:val="22"/>
          <w:lang w:val="sv-SE"/>
        </w:rPr>
      </w:pPr>
    </w:p>
    <w:p w:rsidR="00411A61" w:rsidRDefault="00411A61" w:rsidP="00411A61">
      <w:pPr>
        <w:tabs>
          <w:tab w:val="left" w:pos="1134"/>
        </w:tabs>
        <w:ind w:left="1134"/>
        <w:rPr>
          <w:rStyle w:val="Inget"/>
          <w:b/>
          <w:spacing w:val="-2"/>
          <w:sz w:val="22"/>
          <w:szCs w:val="22"/>
          <w:lang w:val="sv-SE"/>
        </w:rPr>
      </w:pPr>
      <w:r w:rsidRPr="00ED196A">
        <w:rPr>
          <w:rStyle w:val="Inget"/>
          <w:b/>
          <w:spacing w:val="-2"/>
          <w:sz w:val="22"/>
          <w:szCs w:val="22"/>
          <w:lang w:val="sv-SE"/>
        </w:rPr>
        <w:t xml:space="preserve">Beslut </w:t>
      </w:r>
    </w:p>
    <w:p w:rsidR="00411A61" w:rsidRPr="0076670E" w:rsidRDefault="00411A61" w:rsidP="00411A61">
      <w:pPr>
        <w:tabs>
          <w:tab w:val="left" w:pos="1134"/>
        </w:tabs>
        <w:ind w:left="1134"/>
        <w:rPr>
          <w:b/>
          <w:spacing w:val="-2"/>
          <w:sz w:val="22"/>
          <w:szCs w:val="22"/>
          <w:lang w:val="sv-SE"/>
        </w:rPr>
      </w:pPr>
    </w:p>
    <w:p w:rsidR="00411A61" w:rsidRDefault="00411A61" w:rsidP="00411A61">
      <w:pPr>
        <w:rPr>
          <w:sz w:val="22"/>
          <w:szCs w:val="22"/>
          <w:lang w:val="sv-SE"/>
        </w:rPr>
      </w:pPr>
    </w:p>
    <w:p w:rsidR="00411A61" w:rsidRPr="00411A61" w:rsidRDefault="00411A61" w:rsidP="00411A61">
      <w:pPr>
        <w:tabs>
          <w:tab w:val="left" w:pos="1134"/>
        </w:tabs>
        <w:rPr>
          <w:rStyle w:val="Inget"/>
          <w:b/>
          <w:i/>
          <w:spacing w:val="-2"/>
          <w:sz w:val="22"/>
          <w:szCs w:val="22"/>
          <w:lang w:val="sv-SE"/>
        </w:rPr>
      </w:pPr>
      <w:r w:rsidRPr="00411A61">
        <w:rPr>
          <w:rStyle w:val="Inget"/>
          <w:b/>
          <w:i/>
          <w:spacing w:val="-2"/>
          <w:sz w:val="22"/>
          <w:szCs w:val="22"/>
          <w:lang w:val="sv-SE"/>
        </w:rPr>
        <w:t>8. Övriga frågor</w:t>
      </w:r>
    </w:p>
    <w:p w:rsidR="00411A61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</w:p>
    <w:p w:rsidR="00411A61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  <w:bookmarkStart w:id="0" w:name="_GoBack"/>
      <w:bookmarkEnd w:id="0"/>
    </w:p>
    <w:p w:rsidR="00411A61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</w:p>
    <w:p w:rsidR="00411A61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</w:p>
    <w:p w:rsidR="00411A61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</w:p>
    <w:p w:rsidR="00411A61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</w:p>
    <w:p w:rsidR="00411A61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  <w:r>
        <w:rPr>
          <w:rStyle w:val="Inget"/>
          <w:spacing w:val="-2"/>
          <w:sz w:val="22"/>
          <w:szCs w:val="22"/>
          <w:lang w:val="sv-SE"/>
        </w:rPr>
        <w:t>Vid protokollet</w:t>
      </w:r>
    </w:p>
    <w:p w:rsidR="00411A61" w:rsidRPr="00411A61" w:rsidRDefault="00411A61" w:rsidP="00411A61">
      <w:pPr>
        <w:tabs>
          <w:tab w:val="left" w:pos="1134"/>
        </w:tabs>
        <w:rPr>
          <w:rStyle w:val="Inget"/>
          <w:i/>
          <w:spacing w:val="-2"/>
          <w:sz w:val="22"/>
          <w:szCs w:val="22"/>
          <w:lang w:val="sv-SE"/>
        </w:rPr>
      </w:pPr>
      <w:r w:rsidRPr="00411A61">
        <w:rPr>
          <w:rStyle w:val="Inget"/>
          <w:i/>
          <w:spacing w:val="-2"/>
          <w:sz w:val="22"/>
          <w:szCs w:val="22"/>
          <w:lang w:val="sv-SE"/>
        </w:rPr>
        <w:t>Namn Efternamn</w:t>
      </w:r>
    </w:p>
    <w:p w:rsidR="00411A61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  <w:r>
        <w:rPr>
          <w:rStyle w:val="Inget"/>
          <w:spacing w:val="-2"/>
          <w:sz w:val="22"/>
          <w:szCs w:val="22"/>
          <w:lang w:val="sv-SE"/>
        </w:rPr>
        <w:br/>
      </w:r>
    </w:p>
    <w:p w:rsidR="00411A61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  <w:r>
        <w:rPr>
          <w:rStyle w:val="Inget"/>
          <w:spacing w:val="-2"/>
          <w:sz w:val="22"/>
          <w:szCs w:val="22"/>
          <w:lang w:val="sv-SE"/>
        </w:rPr>
        <w:t xml:space="preserve">Justerat av </w:t>
      </w:r>
      <w:r w:rsidRPr="00411A61">
        <w:rPr>
          <w:rStyle w:val="Inget"/>
          <w:i/>
          <w:spacing w:val="-2"/>
          <w:sz w:val="22"/>
          <w:szCs w:val="22"/>
          <w:lang w:val="sv-SE"/>
        </w:rPr>
        <w:t>Namn Efternamn</w:t>
      </w:r>
      <w:r>
        <w:rPr>
          <w:rStyle w:val="Inget"/>
          <w:spacing w:val="-2"/>
          <w:sz w:val="22"/>
          <w:szCs w:val="22"/>
          <w:lang w:val="sv-SE"/>
        </w:rPr>
        <w:t xml:space="preserve"> den </w:t>
      </w:r>
      <w:r w:rsidRPr="00411A61">
        <w:rPr>
          <w:rStyle w:val="Inget"/>
          <w:i/>
          <w:spacing w:val="-2"/>
          <w:sz w:val="22"/>
          <w:szCs w:val="22"/>
          <w:lang w:val="sv-SE"/>
        </w:rPr>
        <w:t>dag-mån-år</w:t>
      </w:r>
    </w:p>
    <w:p w:rsidR="00411A61" w:rsidRDefault="00411A61" w:rsidP="00411A61">
      <w:pPr>
        <w:pBdr>
          <w:bottom w:val="single" w:sz="12" w:space="1" w:color="auto"/>
        </w:pBd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</w:p>
    <w:p w:rsidR="00411A61" w:rsidRDefault="00411A61" w:rsidP="00411A61">
      <w:pPr>
        <w:pBdr>
          <w:bottom w:val="single" w:sz="12" w:space="1" w:color="auto"/>
        </w:pBd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</w:p>
    <w:p w:rsidR="00411A61" w:rsidRPr="0076670E" w:rsidRDefault="00411A61" w:rsidP="00411A61">
      <w:pPr>
        <w:tabs>
          <w:tab w:val="left" w:pos="1134"/>
        </w:tabs>
        <w:rPr>
          <w:rStyle w:val="Inget"/>
          <w:spacing w:val="-2"/>
          <w:sz w:val="22"/>
          <w:szCs w:val="22"/>
          <w:lang w:val="sv-SE"/>
        </w:rPr>
      </w:pPr>
      <w:r>
        <w:rPr>
          <w:rStyle w:val="Inget"/>
          <w:spacing w:val="-2"/>
          <w:sz w:val="22"/>
          <w:szCs w:val="22"/>
          <w:lang w:val="sv-SE"/>
        </w:rPr>
        <w:t>Signatur</w:t>
      </w:r>
    </w:p>
    <w:p w:rsidR="00411A61" w:rsidRPr="00A46757" w:rsidRDefault="00411A61" w:rsidP="00411A61">
      <w:pPr>
        <w:rPr>
          <w:sz w:val="22"/>
          <w:szCs w:val="22"/>
          <w:lang w:val="sv-SE"/>
        </w:rPr>
      </w:pPr>
    </w:p>
    <w:p w:rsidR="004002DA" w:rsidRDefault="004002DA" w:rsidP="00B5092E">
      <w:pPr>
        <w:spacing w:after="840"/>
      </w:pPr>
    </w:p>
    <w:p w:rsidR="00B5092E" w:rsidRDefault="00B5092E" w:rsidP="00B5092E">
      <w:pPr>
        <w:pStyle w:val="Rubrik1"/>
      </w:pPr>
      <w:bookmarkStart w:id="1" w:name="bkmHeading"/>
      <w:bookmarkEnd w:id="1"/>
    </w:p>
    <w:p w:rsidR="000B0107" w:rsidRPr="00B5092E" w:rsidRDefault="000B0107" w:rsidP="00B5092E">
      <w:bookmarkStart w:id="2" w:name="bkmStart"/>
      <w:bookmarkEnd w:id="2"/>
    </w:p>
    <w:sectPr w:rsidR="000B0107" w:rsidRPr="00B5092E" w:rsidSect="000B010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418" w:bottom="993" w:left="3799" w:header="624" w:footer="454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61" w:rsidRDefault="00411A61">
      <w:r>
        <w:separator/>
      </w:r>
    </w:p>
  </w:endnote>
  <w:endnote w:type="continuationSeparator" w:id="0">
    <w:p w:rsidR="00411A61" w:rsidRDefault="0041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2E" w:rsidRPr="00853062" w:rsidRDefault="00B5092E" w:rsidP="00853062">
    <w:pPr>
      <w:pStyle w:val="Sidfot"/>
      <w:tabs>
        <w:tab w:val="clear" w:pos="4536"/>
        <w:tab w:val="right" w:pos="7513"/>
      </w:tabs>
      <w:ind w:right="-8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384" w:type="dxa"/>
      <w:tblInd w:w="-2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06"/>
      <w:gridCol w:w="2120"/>
      <w:gridCol w:w="4058"/>
    </w:tblGrid>
    <w:tr w:rsidR="000B0107" w:rsidTr="00FF26BF">
      <w:tc>
        <w:tcPr>
          <w:tcW w:w="9384" w:type="dxa"/>
          <w:gridSpan w:val="3"/>
        </w:tcPr>
        <w:p w:rsidR="000B0107" w:rsidRPr="00DC17C6" w:rsidRDefault="000B0107" w:rsidP="00FF26BF">
          <w:pPr>
            <w:pStyle w:val="Sidfot"/>
            <w:spacing w:after="60" w:line="200" w:lineRule="atLeast"/>
            <w:rPr>
              <w:sz w:val="20"/>
            </w:rPr>
          </w:pPr>
          <w:bookmarkStart w:id="13" w:name="bkmOrganisation"/>
          <w:bookmarkEnd w:id="13"/>
        </w:p>
      </w:tc>
    </w:tr>
    <w:tr w:rsidR="000B0107" w:rsidTr="00FF26BF">
      <w:tc>
        <w:tcPr>
          <w:tcW w:w="3206" w:type="dxa"/>
        </w:tcPr>
        <w:p w:rsidR="000B0107" w:rsidRDefault="000B0107" w:rsidP="00FF26BF">
          <w:pPr>
            <w:pStyle w:val="Sidfot"/>
            <w:spacing w:line="240" w:lineRule="auto"/>
          </w:pPr>
          <w:bookmarkStart w:id="14" w:name="userGatuadress"/>
          <w:bookmarkEnd w:id="14"/>
        </w:p>
      </w:tc>
      <w:tc>
        <w:tcPr>
          <w:tcW w:w="2120" w:type="dxa"/>
        </w:tcPr>
        <w:p w:rsidR="000B0107" w:rsidRDefault="000B0107" w:rsidP="00FF26BF">
          <w:pPr>
            <w:pStyle w:val="Sidfot"/>
            <w:spacing w:line="240" w:lineRule="auto"/>
          </w:pPr>
          <w:bookmarkStart w:id="15" w:name="userMobil"/>
          <w:bookmarkEnd w:id="15"/>
        </w:p>
      </w:tc>
      <w:tc>
        <w:tcPr>
          <w:tcW w:w="4058" w:type="dxa"/>
        </w:tcPr>
        <w:p w:rsidR="000B0107" w:rsidRDefault="000B0107" w:rsidP="00FF26BF">
          <w:pPr>
            <w:pStyle w:val="Sidfot"/>
            <w:spacing w:line="240" w:lineRule="auto"/>
          </w:pPr>
          <w:bookmarkStart w:id="16" w:name="userFax"/>
          <w:bookmarkEnd w:id="16"/>
        </w:p>
      </w:tc>
    </w:tr>
    <w:tr w:rsidR="000B0107" w:rsidTr="00FF26BF">
      <w:tc>
        <w:tcPr>
          <w:tcW w:w="3206" w:type="dxa"/>
        </w:tcPr>
        <w:p w:rsidR="000B0107" w:rsidRDefault="000B0107" w:rsidP="00FF26BF">
          <w:pPr>
            <w:pStyle w:val="Sidfot"/>
            <w:spacing w:line="240" w:lineRule="auto"/>
          </w:pPr>
          <w:bookmarkStart w:id="17" w:name="userPostadress"/>
          <w:bookmarkEnd w:id="17"/>
        </w:p>
      </w:tc>
      <w:tc>
        <w:tcPr>
          <w:tcW w:w="2120" w:type="dxa"/>
        </w:tcPr>
        <w:p w:rsidR="000B0107" w:rsidRDefault="000B0107" w:rsidP="00FF26BF">
          <w:pPr>
            <w:pStyle w:val="Sidfot"/>
            <w:spacing w:line="240" w:lineRule="auto"/>
          </w:pPr>
          <w:bookmarkStart w:id="18" w:name="userTelefon"/>
          <w:bookmarkEnd w:id="18"/>
        </w:p>
      </w:tc>
      <w:tc>
        <w:tcPr>
          <w:tcW w:w="4058" w:type="dxa"/>
        </w:tcPr>
        <w:p w:rsidR="000B0107" w:rsidRDefault="000B0107" w:rsidP="00FF26BF">
          <w:pPr>
            <w:pStyle w:val="Sidfot"/>
            <w:spacing w:line="240" w:lineRule="auto"/>
          </w:pPr>
          <w:bookmarkStart w:id="19" w:name="userEpost"/>
          <w:bookmarkEnd w:id="19"/>
        </w:p>
      </w:tc>
    </w:tr>
    <w:tr w:rsidR="000B0107" w:rsidTr="00FF26BF">
      <w:tc>
        <w:tcPr>
          <w:tcW w:w="3206" w:type="dxa"/>
        </w:tcPr>
        <w:p w:rsidR="000B0107" w:rsidRDefault="000B0107" w:rsidP="00FF26BF">
          <w:pPr>
            <w:pStyle w:val="Sidfot"/>
            <w:spacing w:line="240" w:lineRule="auto"/>
          </w:pPr>
          <w:bookmarkStart w:id="20" w:name="userBesokadress"/>
          <w:bookmarkEnd w:id="20"/>
        </w:p>
      </w:tc>
      <w:tc>
        <w:tcPr>
          <w:tcW w:w="2120" w:type="dxa"/>
        </w:tcPr>
        <w:p w:rsidR="000B0107" w:rsidRDefault="000B0107" w:rsidP="00FF26BF">
          <w:pPr>
            <w:pStyle w:val="Sidfot"/>
            <w:spacing w:line="240" w:lineRule="auto"/>
          </w:pPr>
          <w:proofErr w:type="gramStart"/>
          <w:r>
            <w:t>Växel  0771</w:t>
          </w:r>
          <w:proofErr w:type="gramEnd"/>
          <w:r>
            <w:t>-443 443</w:t>
          </w:r>
        </w:p>
      </w:tc>
      <w:tc>
        <w:tcPr>
          <w:tcW w:w="4058" w:type="dxa"/>
        </w:tcPr>
        <w:p w:rsidR="000B0107" w:rsidRDefault="000B0107" w:rsidP="00FF26BF">
          <w:pPr>
            <w:pStyle w:val="Sidfot"/>
            <w:spacing w:line="240" w:lineRule="auto"/>
          </w:pPr>
          <w:r>
            <w:t>www.hyresgastforeningen.se</w:t>
          </w:r>
        </w:p>
      </w:tc>
    </w:tr>
  </w:tbl>
  <w:p w:rsidR="000B0107" w:rsidRPr="000B0107" w:rsidRDefault="000B0107" w:rsidP="000B0107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61" w:rsidRDefault="00411A61">
      <w:r>
        <w:separator/>
      </w:r>
    </w:p>
  </w:footnote>
  <w:footnote w:type="continuationSeparator" w:id="0">
    <w:p w:rsidR="00411A61" w:rsidRDefault="0041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2E" w:rsidRPr="000B0107" w:rsidRDefault="00B5092E" w:rsidP="000B0107">
    <w:pPr>
      <w:pStyle w:val="Sidhuvud"/>
      <w:tabs>
        <w:tab w:val="clear" w:pos="4536"/>
        <w:tab w:val="center" w:pos="6379"/>
      </w:tabs>
      <w:rPr>
        <w:rStyle w:val="Sidnummer"/>
      </w:rPr>
    </w:pPr>
    <w:r w:rsidRPr="000B0107">
      <w:rPr>
        <w:rStyle w:val="Sidnummer"/>
      </w:rPr>
      <w:tab/>
    </w:r>
    <w:r w:rsidRPr="000B0107">
      <w:rPr>
        <w:rStyle w:val="Sidnummer"/>
      </w:rPr>
      <w:fldChar w:fldCharType="begin"/>
    </w:r>
    <w:r w:rsidRPr="000B0107">
      <w:rPr>
        <w:rStyle w:val="Sidnummer"/>
      </w:rPr>
      <w:instrText xml:space="preserve"> PAGE </w:instrText>
    </w:r>
    <w:r w:rsidRPr="000B0107">
      <w:rPr>
        <w:rStyle w:val="Sidnummer"/>
      </w:rPr>
      <w:fldChar w:fldCharType="separate"/>
    </w:r>
    <w:r w:rsidR="00411A61">
      <w:rPr>
        <w:rStyle w:val="Sidnummer"/>
        <w:noProof/>
      </w:rPr>
      <w:t>2</w:t>
    </w:r>
    <w:r w:rsidRPr="000B0107">
      <w:rPr>
        <w:rStyle w:val="Sidnummer"/>
      </w:rPr>
      <w:fldChar w:fldCharType="end"/>
    </w:r>
    <w:r w:rsidRPr="000B0107">
      <w:rPr>
        <w:rStyle w:val="Sidnummer"/>
      </w:rPr>
      <w:t xml:space="preserve"> (</w:t>
    </w:r>
    <w:r w:rsidRPr="000B0107">
      <w:rPr>
        <w:rStyle w:val="Sidnummer"/>
      </w:rPr>
      <w:fldChar w:fldCharType="begin"/>
    </w:r>
    <w:r w:rsidRPr="000B0107">
      <w:rPr>
        <w:rStyle w:val="Sidnummer"/>
      </w:rPr>
      <w:instrText xml:space="preserve"> NUMPAGES </w:instrText>
    </w:r>
    <w:r w:rsidRPr="000B0107">
      <w:rPr>
        <w:rStyle w:val="Sidnummer"/>
      </w:rPr>
      <w:fldChar w:fldCharType="separate"/>
    </w:r>
    <w:r w:rsidR="00411A61">
      <w:rPr>
        <w:rStyle w:val="Sidnummer"/>
        <w:noProof/>
      </w:rPr>
      <w:t>2</w:t>
    </w:r>
    <w:r w:rsidRPr="000B0107">
      <w:rPr>
        <w:rStyle w:val="Sidnummer"/>
      </w:rPr>
      <w:fldChar w:fldCharType="end"/>
    </w:r>
    <w:r w:rsidRPr="000B0107"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533" w:type="dxa"/>
      <w:tblInd w:w="-2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1"/>
      <w:gridCol w:w="4832"/>
    </w:tblGrid>
    <w:tr w:rsidR="009634FA" w:rsidTr="00FF26BF">
      <w:trPr>
        <w:trHeight w:val="1552"/>
      </w:trPr>
      <w:tc>
        <w:tcPr>
          <w:tcW w:w="4701" w:type="dxa"/>
        </w:tcPr>
        <w:p w:rsidR="009634FA" w:rsidRDefault="009634FA" w:rsidP="00FF26BF">
          <w:pPr>
            <w:pStyle w:val="Sidhuvud"/>
            <w:tabs>
              <w:tab w:val="clear" w:pos="4536"/>
              <w:tab w:val="center" w:pos="6663"/>
            </w:tabs>
            <w:rPr>
              <w:rStyle w:val="Sidnummer"/>
            </w:rPr>
          </w:pPr>
          <w:bookmarkStart w:id="3" w:name="bkmlogoplac_1"/>
          <w:bookmarkStart w:id="4" w:name="bkmlogoimg_1"/>
          <w:bookmarkEnd w:id="3"/>
          <w:r w:rsidRPr="00ED2668">
            <w:rPr>
              <w:rStyle w:val="Sidnummer"/>
              <w:noProof/>
            </w:rPr>
            <w:drawing>
              <wp:inline distT="0" distB="0" distL="0" distR="0" wp14:anchorId="187AF5AE" wp14:editId="402FD27A">
                <wp:extent cx="2343785" cy="354965"/>
                <wp:effectExtent l="0" t="0" r="0" b="6985"/>
                <wp:docPr id="8" name="Bildobjekt 0" descr="logga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785" cy="354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4832" w:type="dxa"/>
        </w:tcPr>
        <w:tbl>
          <w:tblPr>
            <w:tblStyle w:val="Tabellrutnt"/>
            <w:tblpPr w:leftFromText="141" w:rightFromText="141" w:vertAnchor="text" w:tblpX="336" w:tblpY="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90"/>
            <w:gridCol w:w="2505"/>
          </w:tblGrid>
          <w:tr w:rsidR="009634FA" w:rsidTr="00FF26BF">
            <w:trPr>
              <w:trHeight w:hRule="exact" w:val="266"/>
            </w:trPr>
            <w:tc>
              <w:tcPr>
                <w:tcW w:w="4395" w:type="dxa"/>
                <w:gridSpan w:val="2"/>
                <w:vAlign w:val="bottom"/>
              </w:tcPr>
              <w:p w:rsidR="009634FA" w:rsidRDefault="009634FA" w:rsidP="00FF26BF">
                <w:pPr>
                  <w:jc w:val="right"/>
                  <w:rPr>
                    <w:b/>
                    <w:sz w:val="16"/>
                    <w:szCs w:val="16"/>
                  </w:rPr>
                </w:pP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411A61">
                  <w:rPr>
                    <w:rStyle w:val="Sidnummer"/>
                    <w:noProof/>
                  </w:rPr>
                  <w:t>1</w:t>
                </w:r>
                <w:r>
                  <w:rPr>
                    <w:rStyle w:val="Sidnummer"/>
                  </w:rPr>
                  <w:fldChar w:fldCharType="end"/>
                </w:r>
                <w:r>
                  <w:rPr>
                    <w:rStyle w:val="Sidnummer"/>
                  </w:rPr>
                  <w:t xml:space="preserve"> (</w:t>
                </w: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 w:rsidR="00411A61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  <w:r>
                  <w:rPr>
                    <w:rStyle w:val="Sidnummer"/>
                  </w:rPr>
                  <w:t>)</w:t>
                </w:r>
              </w:p>
            </w:tc>
          </w:tr>
          <w:tr w:rsidR="009634FA" w:rsidTr="009634FA">
            <w:trPr>
              <w:trHeight w:hRule="exact" w:val="227"/>
            </w:trPr>
            <w:tc>
              <w:tcPr>
                <w:tcW w:w="4395" w:type="dxa"/>
                <w:gridSpan w:val="2"/>
                <w:vAlign w:val="bottom"/>
              </w:tcPr>
              <w:p w:rsidR="009634FA" w:rsidRDefault="009634FA" w:rsidP="00FF26BF"/>
            </w:tc>
          </w:tr>
          <w:tr w:rsidR="009634FA" w:rsidRPr="00555C2F" w:rsidTr="00FF26BF">
            <w:trPr>
              <w:trHeight w:hRule="exact" w:val="266"/>
            </w:trPr>
            <w:tc>
              <w:tcPr>
                <w:tcW w:w="4395" w:type="dxa"/>
                <w:gridSpan w:val="2"/>
              </w:tcPr>
              <w:p w:rsidR="009634FA" w:rsidRPr="00555C2F" w:rsidRDefault="009634FA" w:rsidP="00FF26BF">
                <w:pPr>
                  <w:rPr>
                    <w:sz w:val="20"/>
                  </w:rPr>
                </w:pPr>
                <w:bookmarkStart w:id="5" w:name="userInitialer"/>
                <w:bookmarkEnd w:id="5"/>
              </w:p>
            </w:tc>
          </w:tr>
          <w:tr w:rsidR="009634FA" w:rsidTr="00FF26BF">
            <w:trPr>
              <w:trHeight w:hRule="exact" w:val="266"/>
            </w:trPr>
            <w:tc>
              <w:tcPr>
                <w:tcW w:w="1890" w:type="dxa"/>
                <w:vAlign w:val="bottom"/>
              </w:tcPr>
              <w:p w:rsidR="009634FA" w:rsidRDefault="009634FA" w:rsidP="00FF26BF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2505" w:type="dxa"/>
                <w:vAlign w:val="bottom"/>
              </w:tcPr>
              <w:p w:rsidR="009634FA" w:rsidRPr="007F1D23" w:rsidRDefault="009634FA" w:rsidP="00FF26BF">
                <w:pPr>
                  <w:rPr>
                    <w:b/>
                    <w:sz w:val="16"/>
                    <w:szCs w:val="16"/>
                  </w:rPr>
                </w:pPr>
                <w:bookmarkStart w:id="6" w:name="bkmDiarie"/>
                <w:bookmarkEnd w:id="6"/>
              </w:p>
            </w:tc>
          </w:tr>
          <w:tr w:rsidR="009634FA" w:rsidTr="00FF26BF">
            <w:trPr>
              <w:trHeight w:hRule="exact" w:val="266"/>
            </w:trPr>
            <w:tc>
              <w:tcPr>
                <w:tcW w:w="1890" w:type="dxa"/>
              </w:tcPr>
              <w:p w:rsidR="009634FA" w:rsidRPr="000559FA" w:rsidRDefault="009634FA" w:rsidP="00FF26BF">
                <w:pPr>
                  <w:rPr>
                    <w:sz w:val="20"/>
                  </w:rPr>
                </w:pPr>
                <w:bookmarkStart w:id="7" w:name="bkmDate"/>
                <w:bookmarkEnd w:id="7"/>
              </w:p>
            </w:tc>
            <w:tc>
              <w:tcPr>
                <w:tcW w:w="2505" w:type="dxa"/>
              </w:tcPr>
              <w:p w:rsidR="009634FA" w:rsidRPr="006641E8" w:rsidRDefault="009634FA" w:rsidP="00FF26BF">
                <w:pPr>
                  <w:rPr>
                    <w:sz w:val="20"/>
                  </w:rPr>
                </w:pPr>
                <w:bookmarkStart w:id="8" w:name="bkmDiarienr"/>
                <w:bookmarkEnd w:id="8"/>
              </w:p>
            </w:tc>
          </w:tr>
          <w:tr w:rsidR="009634FA" w:rsidTr="009634FA">
            <w:trPr>
              <w:trHeight w:hRule="exact" w:val="641"/>
            </w:trPr>
            <w:tc>
              <w:tcPr>
                <w:tcW w:w="4395" w:type="dxa"/>
                <w:gridSpan w:val="2"/>
              </w:tcPr>
              <w:p w:rsidR="009634FA" w:rsidRPr="006641E8" w:rsidRDefault="009634FA" w:rsidP="00FF26BF">
                <w:pPr>
                  <w:rPr>
                    <w:sz w:val="20"/>
                  </w:rPr>
                </w:pPr>
              </w:p>
            </w:tc>
          </w:tr>
          <w:tr w:rsidR="009634FA" w:rsidTr="009634FA">
            <w:trPr>
              <w:trHeight w:hRule="exact" w:val="272"/>
            </w:trPr>
            <w:tc>
              <w:tcPr>
                <w:tcW w:w="4395" w:type="dxa"/>
                <w:gridSpan w:val="2"/>
              </w:tcPr>
              <w:p w:rsidR="009634FA" w:rsidRPr="006641E8" w:rsidRDefault="009634FA" w:rsidP="00FF26BF">
                <w:pPr>
                  <w:rPr>
                    <w:sz w:val="20"/>
                  </w:rPr>
                </w:pPr>
                <w:bookmarkStart w:id="9" w:name="bkmCompany"/>
                <w:bookmarkEnd w:id="9"/>
              </w:p>
            </w:tc>
          </w:tr>
          <w:tr w:rsidR="009634FA" w:rsidTr="009634FA">
            <w:trPr>
              <w:trHeight w:hRule="exact" w:val="272"/>
            </w:trPr>
            <w:tc>
              <w:tcPr>
                <w:tcW w:w="4395" w:type="dxa"/>
                <w:gridSpan w:val="2"/>
              </w:tcPr>
              <w:p w:rsidR="009634FA" w:rsidRPr="006641E8" w:rsidRDefault="009634FA" w:rsidP="00FF26BF">
                <w:pPr>
                  <w:rPr>
                    <w:sz w:val="20"/>
                  </w:rPr>
                </w:pPr>
                <w:bookmarkStart w:id="10" w:name="bkmName"/>
                <w:bookmarkEnd w:id="10"/>
              </w:p>
            </w:tc>
          </w:tr>
          <w:tr w:rsidR="009634FA" w:rsidTr="009634FA">
            <w:trPr>
              <w:trHeight w:val="272"/>
            </w:trPr>
            <w:tc>
              <w:tcPr>
                <w:tcW w:w="4395" w:type="dxa"/>
                <w:gridSpan w:val="2"/>
              </w:tcPr>
              <w:p w:rsidR="009634FA" w:rsidRPr="006641E8" w:rsidRDefault="009634FA" w:rsidP="00FF26BF">
                <w:pPr>
                  <w:rPr>
                    <w:sz w:val="20"/>
                  </w:rPr>
                </w:pPr>
                <w:bookmarkStart w:id="11" w:name="bkmAddress"/>
                <w:bookmarkEnd w:id="11"/>
              </w:p>
            </w:tc>
          </w:tr>
          <w:tr w:rsidR="009634FA" w:rsidTr="009634FA">
            <w:trPr>
              <w:trHeight w:val="272"/>
            </w:trPr>
            <w:tc>
              <w:tcPr>
                <w:tcW w:w="4395" w:type="dxa"/>
                <w:gridSpan w:val="2"/>
              </w:tcPr>
              <w:p w:rsidR="009634FA" w:rsidRPr="006641E8" w:rsidRDefault="009634FA" w:rsidP="00FF26BF">
                <w:pPr>
                  <w:rPr>
                    <w:sz w:val="20"/>
                  </w:rPr>
                </w:pPr>
                <w:bookmarkStart w:id="12" w:name="bkmPostaladdress"/>
                <w:bookmarkEnd w:id="12"/>
              </w:p>
            </w:tc>
          </w:tr>
        </w:tbl>
        <w:p w:rsidR="009634FA" w:rsidRDefault="009634FA" w:rsidP="00FF26BF">
          <w:pPr>
            <w:pStyle w:val="Sidhuvud"/>
            <w:tabs>
              <w:tab w:val="clear" w:pos="4536"/>
              <w:tab w:val="center" w:pos="6663"/>
            </w:tabs>
            <w:jc w:val="right"/>
            <w:rPr>
              <w:rStyle w:val="Sidnummer"/>
            </w:rPr>
          </w:pPr>
        </w:p>
      </w:tc>
    </w:tr>
  </w:tbl>
  <w:p w:rsidR="00B5092E" w:rsidRPr="007D6F1A" w:rsidRDefault="00B5092E" w:rsidP="007D6F1A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94C6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50EF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0C25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61"/>
    <w:rsid w:val="000118F0"/>
    <w:rsid w:val="00016112"/>
    <w:rsid w:val="000216CC"/>
    <w:rsid w:val="00021DE2"/>
    <w:rsid w:val="00023F98"/>
    <w:rsid w:val="0002706F"/>
    <w:rsid w:val="00027BCD"/>
    <w:rsid w:val="000305B3"/>
    <w:rsid w:val="0003299B"/>
    <w:rsid w:val="000459A3"/>
    <w:rsid w:val="0004723A"/>
    <w:rsid w:val="00052460"/>
    <w:rsid w:val="000525D8"/>
    <w:rsid w:val="0005376A"/>
    <w:rsid w:val="0006293E"/>
    <w:rsid w:val="00062E0C"/>
    <w:rsid w:val="00072CBC"/>
    <w:rsid w:val="000732DF"/>
    <w:rsid w:val="00077B96"/>
    <w:rsid w:val="000821FB"/>
    <w:rsid w:val="0009363A"/>
    <w:rsid w:val="00093B51"/>
    <w:rsid w:val="000970C5"/>
    <w:rsid w:val="000A1E99"/>
    <w:rsid w:val="000A5D01"/>
    <w:rsid w:val="000B0107"/>
    <w:rsid w:val="000B45DA"/>
    <w:rsid w:val="000B4DE3"/>
    <w:rsid w:val="000B5D29"/>
    <w:rsid w:val="000C7E01"/>
    <w:rsid w:val="000F144B"/>
    <w:rsid w:val="0010695C"/>
    <w:rsid w:val="00106B70"/>
    <w:rsid w:val="00114B58"/>
    <w:rsid w:val="00117F7D"/>
    <w:rsid w:val="0012225A"/>
    <w:rsid w:val="001251DC"/>
    <w:rsid w:val="00140952"/>
    <w:rsid w:val="001422AD"/>
    <w:rsid w:val="00150B3A"/>
    <w:rsid w:val="00154FBD"/>
    <w:rsid w:val="00167544"/>
    <w:rsid w:val="00174E4F"/>
    <w:rsid w:val="0018797A"/>
    <w:rsid w:val="00195A7B"/>
    <w:rsid w:val="001B74A6"/>
    <w:rsid w:val="001D44B2"/>
    <w:rsid w:val="001E3F27"/>
    <w:rsid w:val="001F5618"/>
    <w:rsid w:val="001F7D80"/>
    <w:rsid w:val="00213AA4"/>
    <w:rsid w:val="00213C2F"/>
    <w:rsid w:val="00217C97"/>
    <w:rsid w:val="00225E5E"/>
    <w:rsid w:val="00255CF5"/>
    <w:rsid w:val="00260D5A"/>
    <w:rsid w:val="002667B2"/>
    <w:rsid w:val="00270E5C"/>
    <w:rsid w:val="00274E85"/>
    <w:rsid w:val="00283AD1"/>
    <w:rsid w:val="00293CEC"/>
    <w:rsid w:val="00296D2E"/>
    <w:rsid w:val="002A473B"/>
    <w:rsid w:val="002B60EE"/>
    <w:rsid w:val="002B6551"/>
    <w:rsid w:val="002C36C7"/>
    <w:rsid w:val="002D1A1D"/>
    <w:rsid w:val="002D1C92"/>
    <w:rsid w:val="002E0439"/>
    <w:rsid w:val="002E7091"/>
    <w:rsid w:val="002F65C2"/>
    <w:rsid w:val="0030179D"/>
    <w:rsid w:val="00301F58"/>
    <w:rsid w:val="00303808"/>
    <w:rsid w:val="00305BB2"/>
    <w:rsid w:val="0031237C"/>
    <w:rsid w:val="003207E8"/>
    <w:rsid w:val="00320FAA"/>
    <w:rsid w:val="003313BD"/>
    <w:rsid w:val="00332AEC"/>
    <w:rsid w:val="00336D6B"/>
    <w:rsid w:val="00350A53"/>
    <w:rsid w:val="00353D5A"/>
    <w:rsid w:val="003644AB"/>
    <w:rsid w:val="00367AAF"/>
    <w:rsid w:val="00374B48"/>
    <w:rsid w:val="0038113B"/>
    <w:rsid w:val="00383F22"/>
    <w:rsid w:val="003909A0"/>
    <w:rsid w:val="003A0E64"/>
    <w:rsid w:val="003A1D01"/>
    <w:rsid w:val="003B2090"/>
    <w:rsid w:val="003B68CE"/>
    <w:rsid w:val="003C2B88"/>
    <w:rsid w:val="003C5B3B"/>
    <w:rsid w:val="003D58C8"/>
    <w:rsid w:val="003E3C60"/>
    <w:rsid w:val="003F64AD"/>
    <w:rsid w:val="004002DA"/>
    <w:rsid w:val="00400E27"/>
    <w:rsid w:val="00401DCB"/>
    <w:rsid w:val="00401F5A"/>
    <w:rsid w:val="0040430A"/>
    <w:rsid w:val="00404667"/>
    <w:rsid w:val="00405720"/>
    <w:rsid w:val="00411A61"/>
    <w:rsid w:val="00411D79"/>
    <w:rsid w:val="00413BE2"/>
    <w:rsid w:val="0043670B"/>
    <w:rsid w:val="00437837"/>
    <w:rsid w:val="004472CE"/>
    <w:rsid w:val="004614F8"/>
    <w:rsid w:val="00467A62"/>
    <w:rsid w:val="0047243F"/>
    <w:rsid w:val="00473CC9"/>
    <w:rsid w:val="00476165"/>
    <w:rsid w:val="00490F19"/>
    <w:rsid w:val="004C57E7"/>
    <w:rsid w:val="004E1DE2"/>
    <w:rsid w:val="004F23F2"/>
    <w:rsid w:val="00502F82"/>
    <w:rsid w:val="00511A37"/>
    <w:rsid w:val="00516812"/>
    <w:rsid w:val="00544FEB"/>
    <w:rsid w:val="00545B0D"/>
    <w:rsid w:val="00555C2F"/>
    <w:rsid w:val="00560176"/>
    <w:rsid w:val="00560693"/>
    <w:rsid w:val="00563C6A"/>
    <w:rsid w:val="00570708"/>
    <w:rsid w:val="00572E24"/>
    <w:rsid w:val="00573CE2"/>
    <w:rsid w:val="00581ECB"/>
    <w:rsid w:val="00590EC1"/>
    <w:rsid w:val="005965B7"/>
    <w:rsid w:val="005A5B46"/>
    <w:rsid w:val="005C5AFF"/>
    <w:rsid w:val="005E3C6B"/>
    <w:rsid w:val="005E4DDF"/>
    <w:rsid w:val="005E7618"/>
    <w:rsid w:val="005F3E94"/>
    <w:rsid w:val="00603CF9"/>
    <w:rsid w:val="00604F14"/>
    <w:rsid w:val="00610950"/>
    <w:rsid w:val="00611B78"/>
    <w:rsid w:val="00613471"/>
    <w:rsid w:val="00613DE6"/>
    <w:rsid w:val="006152E0"/>
    <w:rsid w:val="00627251"/>
    <w:rsid w:val="00646382"/>
    <w:rsid w:val="006605A1"/>
    <w:rsid w:val="006641E8"/>
    <w:rsid w:val="00665F03"/>
    <w:rsid w:val="00672A04"/>
    <w:rsid w:val="0067376F"/>
    <w:rsid w:val="006A168E"/>
    <w:rsid w:val="006A310C"/>
    <w:rsid w:val="006A35C9"/>
    <w:rsid w:val="006B1B32"/>
    <w:rsid w:val="006B38D1"/>
    <w:rsid w:val="006E21B5"/>
    <w:rsid w:val="00704919"/>
    <w:rsid w:val="00715D3F"/>
    <w:rsid w:val="0071651B"/>
    <w:rsid w:val="00732A3A"/>
    <w:rsid w:val="007535FC"/>
    <w:rsid w:val="0075743E"/>
    <w:rsid w:val="00770A0E"/>
    <w:rsid w:val="00772E47"/>
    <w:rsid w:val="0077649C"/>
    <w:rsid w:val="00777871"/>
    <w:rsid w:val="007814F6"/>
    <w:rsid w:val="00797AFF"/>
    <w:rsid w:val="00797B97"/>
    <w:rsid w:val="007A213B"/>
    <w:rsid w:val="007A6886"/>
    <w:rsid w:val="007C1149"/>
    <w:rsid w:val="007C1850"/>
    <w:rsid w:val="007D6F1A"/>
    <w:rsid w:val="007E3B8D"/>
    <w:rsid w:val="007E3D12"/>
    <w:rsid w:val="007F4E96"/>
    <w:rsid w:val="007F73ED"/>
    <w:rsid w:val="00820E64"/>
    <w:rsid w:val="00823098"/>
    <w:rsid w:val="008246FD"/>
    <w:rsid w:val="008253D5"/>
    <w:rsid w:val="00837E6B"/>
    <w:rsid w:val="00852533"/>
    <w:rsid w:val="00853062"/>
    <w:rsid w:val="00860D88"/>
    <w:rsid w:val="00863B9A"/>
    <w:rsid w:val="00865BE4"/>
    <w:rsid w:val="00865EDE"/>
    <w:rsid w:val="00866089"/>
    <w:rsid w:val="00870906"/>
    <w:rsid w:val="00870FDF"/>
    <w:rsid w:val="00873F4D"/>
    <w:rsid w:val="00875C89"/>
    <w:rsid w:val="00882943"/>
    <w:rsid w:val="008839C9"/>
    <w:rsid w:val="00886C89"/>
    <w:rsid w:val="00890C97"/>
    <w:rsid w:val="00891FF2"/>
    <w:rsid w:val="008923AE"/>
    <w:rsid w:val="0089456C"/>
    <w:rsid w:val="0089583D"/>
    <w:rsid w:val="008A1B98"/>
    <w:rsid w:val="008A57B5"/>
    <w:rsid w:val="008A6AAD"/>
    <w:rsid w:val="008B3846"/>
    <w:rsid w:val="008B60A0"/>
    <w:rsid w:val="008C0058"/>
    <w:rsid w:val="008C7ED5"/>
    <w:rsid w:val="008D0A94"/>
    <w:rsid w:val="008D5D89"/>
    <w:rsid w:val="008E7B15"/>
    <w:rsid w:val="008F1D0A"/>
    <w:rsid w:val="00907EF8"/>
    <w:rsid w:val="009109C5"/>
    <w:rsid w:val="00913326"/>
    <w:rsid w:val="00914607"/>
    <w:rsid w:val="00916203"/>
    <w:rsid w:val="00926822"/>
    <w:rsid w:val="00931F94"/>
    <w:rsid w:val="0093257D"/>
    <w:rsid w:val="009427C4"/>
    <w:rsid w:val="0094288C"/>
    <w:rsid w:val="00947ECA"/>
    <w:rsid w:val="0095104F"/>
    <w:rsid w:val="009520E9"/>
    <w:rsid w:val="009634FA"/>
    <w:rsid w:val="009647EE"/>
    <w:rsid w:val="00967306"/>
    <w:rsid w:val="00970371"/>
    <w:rsid w:val="00970B21"/>
    <w:rsid w:val="009738DD"/>
    <w:rsid w:val="0098585F"/>
    <w:rsid w:val="00993665"/>
    <w:rsid w:val="009978E3"/>
    <w:rsid w:val="009A17D9"/>
    <w:rsid w:val="009A38DA"/>
    <w:rsid w:val="009A6818"/>
    <w:rsid w:val="009A6EBF"/>
    <w:rsid w:val="009B3A50"/>
    <w:rsid w:val="009B48B4"/>
    <w:rsid w:val="009B7B16"/>
    <w:rsid w:val="009C601E"/>
    <w:rsid w:val="009C6B85"/>
    <w:rsid w:val="009E1284"/>
    <w:rsid w:val="00A024D6"/>
    <w:rsid w:val="00A060FA"/>
    <w:rsid w:val="00A06DAB"/>
    <w:rsid w:val="00A1206F"/>
    <w:rsid w:val="00A12E3C"/>
    <w:rsid w:val="00A161B1"/>
    <w:rsid w:val="00A17954"/>
    <w:rsid w:val="00A209CB"/>
    <w:rsid w:val="00A251F4"/>
    <w:rsid w:val="00A45142"/>
    <w:rsid w:val="00A46649"/>
    <w:rsid w:val="00A51B73"/>
    <w:rsid w:val="00A567C3"/>
    <w:rsid w:val="00A60500"/>
    <w:rsid w:val="00A635E7"/>
    <w:rsid w:val="00A65C83"/>
    <w:rsid w:val="00A8289D"/>
    <w:rsid w:val="00A91E1A"/>
    <w:rsid w:val="00A956F9"/>
    <w:rsid w:val="00AA6770"/>
    <w:rsid w:val="00AA73EE"/>
    <w:rsid w:val="00AB0FB4"/>
    <w:rsid w:val="00AC0248"/>
    <w:rsid w:val="00AC774C"/>
    <w:rsid w:val="00AD7EA0"/>
    <w:rsid w:val="00AE344F"/>
    <w:rsid w:val="00AF563B"/>
    <w:rsid w:val="00B03BAC"/>
    <w:rsid w:val="00B10CB4"/>
    <w:rsid w:val="00B214E7"/>
    <w:rsid w:val="00B32F13"/>
    <w:rsid w:val="00B33C45"/>
    <w:rsid w:val="00B452B1"/>
    <w:rsid w:val="00B5092E"/>
    <w:rsid w:val="00B53EA9"/>
    <w:rsid w:val="00B55455"/>
    <w:rsid w:val="00B55848"/>
    <w:rsid w:val="00B617B9"/>
    <w:rsid w:val="00B71FEB"/>
    <w:rsid w:val="00B75C3C"/>
    <w:rsid w:val="00B805DC"/>
    <w:rsid w:val="00B807BC"/>
    <w:rsid w:val="00B81C59"/>
    <w:rsid w:val="00B8503A"/>
    <w:rsid w:val="00B9066E"/>
    <w:rsid w:val="00B964C5"/>
    <w:rsid w:val="00BA4E18"/>
    <w:rsid w:val="00BB5289"/>
    <w:rsid w:val="00BB7C96"/>
    <w:rsid w:val="00BC28DD"/>
    <w:rsid w:val="00BD3CB0"/>
    <w:rsid w:val="00C01438"/>
    <w:rsid w:val="00C07614"/>
    <w:rsid w:val="00C22B3B"/>
    <w:rsid w:val="00C2416D"/>
    <w:rsid w:val="00C24D15"/>
    <w:rsid w:val="00C36BAF"/>
    <w:rsid w:val="00C53B3B"/>
    <w:rsid w:val="00C95456"/>
    <w:rsid w:val="00CA2718"/>
    <w:rsid w:val="00CA4670"/>
    <w:rsid w:val="00CB4479"/>
    <w:rsid w:val="00CC58E3"/>
    <w:rsid w:val="00CE1597"/>
    <w:rsid w:val="00CE578C"/>
    <w:rsid w:val="00D00319"/>
    <w:rsid w:val="00D06F40"/>
    <w:rsid w:val="00D16761"/>
    <w:rsid w:val="00D22AF6"/>
    <w:rsid w:val="00D22B52"/>
    <w:rsid w:val="00D251A6"/>
    <w:rsid w:val="00D44A75"/>
    <w:rsid w:val="00D65ACC"/>
    <w:rsid w:val="00D72C79"/>
    <w:rsid w:val="00D763BD"/>
    <w:rsid w:val="00D778E7"/>
    <w:rsid w:val="00D77999"/>
    <w:rsid w:val="00D8062F"/>
    <w:rsid w:val="00D8083E"/>
    <w:rsid w:val="00D83CFE"/>
    <w:rsid w:val="00D84AA9"/>
    <w:rsid w:val="00D853F1"/>
    <w:rsid w:val="00D90EBD"/>
    <w:rsid w:val="00D95CAD"/>
    <w:rsid w:val="00D9775C"/>
    <w:rsid w:val="00DA010E"/>
    <w:rsid w:val="00DA1CC8"/>
    <w:rsid w:val="00DA3B66"/>
    <w:rsid w:val="00DB306C"/>
    <w:rsid w:val="00DB317C"/>
    <w:rsid w:val="00DB7570"/>
    <w:rsid w:val="00DB7771"/>
    <w:rsid w:val="00DC117F"/>
    <w:rsid w:val="00DC36BD"/>
    <w:rsid w:val="00DD03E9"/>
    <w:rsid w:val="00DD4AD8"/>
    <w:rsid w:val="00DE39C7"/>
    <w:rsid w:val="00E00612"/>
    <w:rsid w:val="00E24A3C"/>
    <w:rsid w:val="00E24C05"/>
    <w:rsid w:val="00E32E1C"/>
    <w:rsid w:val="00E41C97"/>
    <w:rsid w:val="00E45326"/>
    <w:rsid w:val="00E609F7"/>
    <w:rsid w:val="00E77680"/>
    <w:rsid w:val="00E85994"/>
    <w:rsid w:val="00E85DD9"/>
    <w:rsid w:val="00E876F5"/>
    <w:rsid w:val="00EA08F8"/>
    <w:rsid w:val="00EA43E1"/>
    <w:rsid w:val="00ED2668"/>
    <w:rsid w:val="00ED383D"/>
    <w:rsid w:val="00ED3F0D"/>
    <w:rsid w:val="00ED40A6"/>
    <w:rsid w:val="00ED6FA9"/>
    <w:rsid w:val="00EE0DD8"/>
    <w:rsid w:val="00EE388D"/>
    <w:rsid w:val="00EF3F6C"/>
    <w:rsid w:val="00EF5400"/>
    <w:rsid w:val="00F1309B"/>
    <w:rsid w:val="00F2309A"/>
    <w:rsid w:val="00F42D6E"/>
    <w:rsid w:val="00F5214C"/>
    <w:rsid w:val="00F53B24"/>
    <w:rsid w:val="00F625DF"/>
    <w:rsid w:val="00F80998"/>
    <w:rsid w:val="00F90D4C"/>
    <w:rsid w:val="00F95422"/>
    <w:rsid w:val="00FA44C5"/>
    <w:rsid w:val="00FB0200"/>
    <w:rsid w:val="00FB0AD8"/>
    <w:rsid w:val="00FB7A4A"/>
    <w:rsid w:val="00FC6AEE"/>
    <w:rsid w:val="00FD149F"/>
    <w:rsid w:val="00FD3486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11A61"/>
    <w:rPr>
      <w:sz w:val="24"/>
      <w:szCs w:val="24"/>
      <w:lang w:val="en-US" w:eastAsia="en-US"/>
    </w:rPr>
  </w:style>
  <w:style w:type="paragraph" w:styleId="Rubrik1">
    <w:name w:val="heading 1"/>
    <w:next w:val="Normal"/>
    <w:qFormat/>
    <w:rsid w:val="00B5092E"/>
    <w:pPr>
      <w:keepNext/>
      <w:spacing w:before="240" w:after="60" w:line="290" w:lineRule="atLeast"/>
      <w:outlineLvl w:val="0"/>
    </w:pPr>
    <w:rPr>
      <w:rFonts w:ascii="Arial" w:hAnsi="Arial"/>
      <w:b/>
      <w:sz w:val="23"/>
    </w:rPr>
  </w:style>
  <w:style w:type="paragraph" w:styleId="Rubrik2">
    <w:name w:val="heading 2"/>
    <w:next w:val="Normal"/>
    <w:qFormat/>
    <w:rsid w:val="00B5092E"/>
    <w:pPr>
      <w:keepNext/>
      <w:spacing w:before="240" w:after="60" w:line="290" w:lineRule="atLeast"/>
      <w:outlineLvl w:val="1"/>
    </w:pPr>
    <w:rPr>
      <w:rFonts w:asciiTheme="minorHAnsi" w:hAnsiTheme="minorHAnsi"/>
      <w:b/>
      <w:sz w:val="23"/>
    </w:rPr>
  </w:style>
  <w:style w:type="paragraph" w:styleId="Rubrik3">
    <w:name w:val="heading 3"/>
    <w:next w:val="Normal"/>
    <w:rsid w:val="00B5092E"/>
    <w:pPr>
      <w:keepNext/>
      <w:spacing w:before="240" w:after="60" w:line="290" w:lineRule="atLeast"/>
      <w:outlineLvl w:val="2"/>
    </w:pPr>
    <w:rPr>
      <w:rFonts w:asciiTheme="minorHAnsi" w:hAnsiTheme="minorHAnsi"/>
      <w:b/>
      <w:i/>
      <w:sz w:val="23"/>
    </w:rPr>
  </w:style>
  <w:style w:type="paragraph" w:styleId="Rubrik4">
    <w:name w:val="heading 4"/>
    <w:next w:val="Normal"/>
    <w:link w:val="Rubrik4Char"/>
    <w:rsid w:val="00B5092E"/>
    <w:pPr>
      <w:keepNext/>
      <w:spacing w:before="240" w:after="60" w:line="290" w:lineRule="atLeas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D977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D9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D977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977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5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B5092E"/>
    <w:pPr>
      <w:tabs>
        <w:tab w:val="center" w:pos="4536"/>
        <w:tab w:val="right" w:pos="9072"/>
      </w:tabs>
    </w:pPr>
    <w:rPr>
      <w:rFonts w:asciiTheme="minorHAnsi" w:hAnsiTheme="minorHAnsi"/>
      <w:sz w:val="23"/>
      <w:szCs w:val="20"/>
      <w:lang w:val="sv-SE" w:eastAsia="sv-SE"/>
    </w:rPr>
  </w:style>
  <w:style w:type="paragraph" w:styleId="Sidfot">
    <w:name w:val="footer"/>
    <w:link w:val="SidfotChar"/>
    <w:semiHidden/>
    <w:rsid w:val="00B5092E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B5092E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B5092E"/>
    <w:pPr>
      <w:spacing w:line="290" w:lineRule="atLeast"/>
    </w:pPr>
    <w:rPr>
      <w:sz w:val="16"/>
    </w:rPr>
  </w:style>
  <w:style w:type="paragraph" w:styleId="Ballongtext">
    <w:name w:val="Balloon Text"/>
    <w:basedOn w:val="Normal"/>
    <w:semiHidden/>
    <w:rsid w:val="00B5092E"/>
    <w:rPr>
      <w:rFonts w:ascii="Tahoma" w:hAnsi="Tahoma" w:cs="Tahoma"/>
      <w:sz w:val="16"/>
      <w:szCs w:val="16"/>
      <w:lang w:val="sv-SE" w:eastAsia="sv-SE"/>
    </w:rPr>
  </w:style>
  <w:style w:type="numbering" w:customStyle="1" w:styleId="ListaHyresgstfreningen">
    <w:name w:val="Lista_Hyresgästföreningen"/>
    <w:uiPriority w:val="99"/>
    <w:rsid w:val="00B5092E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B5092E"/>
    <w:pPr>
      <w:ind w:left="720"/>
      <w:contextualSpacing/>
    </w:pPr>
  </w:style>
  <w:style w:type="paragraph" w:styleId="Lista2">
    <w:name w:val="List 2"/>
    <w:basedOn w:val="Normal"/>
    <w:semiHidden/>
    <w:rsid w:val="00B5092E"/>
    <w:pPr>
      <w:numPr>
        <w:ilvl w:val="1"/>
        <w:numId w:val="3"/>
      </w:numPr>
      <w:contextualSpacing/>
    </w:pPr>
    <w:rPr>
      <w:rFonts w:asciiTheme="minorHAnsi" w:hAnsiTheme="minorHAnsi"/>
      <w:sz w:val="23"/>
      <w:szCs w:val="20"/>
      <w:lang w:val="sv-SE" w:eastAsia="sv-SE"/>
    </w:rPr>
  </w:style>
  <w:style w:type="paragraph" w:styleId="Lista3">
    <w:name w:val="List 3"/>
    <w:basedOn w:val="Normal"/>
    <w:semiHidden/>
    <w:rsid w:val="00B5092E"/>
    <w:pPr>
      <w:numPr>
        <w:ilvl w:val="2"/>
        <w:numId w:val="3"/>
      </w:numPr>
      <w:contextualSpacing/>
    </w:pPr>
    <w:rPr>
      <w:rFonts w:asciiTheme="minorHAnsi" w:hAnsiTheme="minorHAnsi"/>
      <w:sz w:val="23"/>
      <w:szCs w:val="20"/>
      <w:lang w:val="sv-SE" w:eastAsia="sv-SE"/>
    </w:rPr>
  </w:style>
  <w:style w:type="paragraph" w:customStyle="1" w:styleId="Numreradrubrikniv1">
    <w:name w:val="Numrerad rubrik nivå 1"/>
    <w:basedOn w:val="Rubrik1"/>
    <w:next w:val="Normal"/>
    <w:uiPriority w:val="2"/>
    <w:semiHidden/>
    <w:rsid w:val="00D9775C"/>
    <w:pPr>
      <w:numPr>
        <w:numId w:val="1"/>
      </w:numPr>
    </w:pPr>
  </w:style>
  <w:style w:type="paragraph" w:customStyle="1" w:styleId="Numreradrubrikniv2">
    <w:name w:val="Numrerad rubrik nivå 2"/>
    <w:basedOn w:val="Rubrik2"/>
    <w:next w:val="Normal"/>
    <w:uiPriority w:val="2"/>
    <w:semiHidden/>
    <w:rsid w:val="00D9775C"/>
    <w:pPr>
      <w:numPr>
        <w:ilvl w:val="1"/>
        <w:numId w:val="1"/>
      </w:numPr>
    </w:pPr>
  </w:style>
  <w:style w:type="paragraph" w:customStyle="1" w:styleId="Numreradrubrikniv3">
    <w:name w:val="Numrerad rubrik nivå 3"/>
    <w:basedOn w:val="Rubrik3"/>
    <w:next w:val="Normal"/>
    <w:uiPriority w:val="2"/>
    <w:semiHidden/>
    <w:rsid w:val="00D9775C"/>
    <w:pPr>
      <w:numPr>
        <w:ilvl w:val="2"/>
        <w:numId w:val="1"/>
      </w:numPr>
    </w:pPr>
  </w:style>
  <w:style w:type="character" w:customStyle="1" w:styleId="SidfotChar">
    <w:name w:val="Sidfot Char"/>
    <w:basedOn w:val="Standardstycketeckensnitt"/>
    <w:link w:val="Sidfot"/>
    <w:semiHidden/>
    <w:rsid w:val="00B5092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sz w:val="20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B5092E"/>
    <w:pPr>
      <w:tabs>
        <w:tab w:val="left" w:pos="851"/>
        <w:tab w:val="right" w:leader="dot" w:pos="6679"/>
      </w:tabs>
      <w:spacing w:before="120" w:after="20"/>
    </w:pPr>
    <w:rPr>
      <w:rFonts w:asciiTheme="minorHAnsi" w:hAnsiTheme="minorHAnsi"/>
      <w:b/>
      <w:noProof/>
      <w:sz w:val="23"/>
      <w:szCs w:val="20"/>
      <w:lang w:val="sv-SE" w:eastAsia="sv-SE"/>
    </w:rPr>
  </w:style>
  <w:style w:type="paragraph" w:styleId="Innehll2">
    <w:name w:val="toc 2"/>
    <w:basedOn w:val="Normal"/>
    <w:next w:val="Normal"/>
    <w:uiPriority w:val="39"/>
    <w:semiHidden/>
    <w:qFormat/>
    <w:rsid w:val="00B5092E"/>
    <w:pPr>
      <w:tabs>
        <w:tab w:val="left" w:pos="851"/>
        <w:tab w:val="right" w:leader="dot" w:pos="6679"/>
      </w:tabs>
      <w:spacing w:before="20" w:after="20"/>
    </w:pPr>
    <w:rPr>
      <w:rFonts w:asciiTheme="minorHAnsi" w:hAnsiTheme="minorHAnsi"/>
      <w:noProof/>
      <w:sz w:val="23"/>
      <w:szCs w:val="20"/>
      <w:lang w:val="sv-SE" w:eastAsia="sv-SE"/>
    </w:rPr>
  </w:style>
  <w:style w:type="paragraph" w:styleId="Innehll3">
    <w:name w:val="toc 3"/>
    <w:basedOn w:val="Normal"/>
    <w:next w:val="Normal"/>
    <w:uiPriority w:val="39"/>
    <w:semiHidden/>
    <w:qFormat/>
    <w:rsid w:val="00B5092E"/>
    <w:pPr>
      <w:tabs>
        <w:tab w:val="left" w:pos="851"/>
        <w:tab w:val="right" w:leader="dot" w:pos="6679"/>
      </w:tabs>
      <w:spacing w:before="20" w:after="20"/>
    </w:pPr>
    <w:rPr>
      <w:rFonts w:asciiTheme="minorHAnsi" w:hAnsiTheme="minorHAnsi"/>
      <w:i/>
      <w:noProof/>
      <w:sz w:val="23"/>
      <w:szCs w:val="20"/>
      <w:lang w:val="sv-SE" w:eastAsia="sv-SE"/>
    </w:rPr>
  </w:style>
  <w:style w:type="paragraph" w:customStyle="1" w:styleId="Numreradrubrikniv4">
    <w:name w:val="Numrerad rubrik nivå 4"/>
    <w:next w:val="Normal"/>
    <w:uiPriority w:val="2"/>
    <w:semiHidden/>
    <w:rsid w:val="000B45DA"/>
    <w:pPr>
      <w:numPr>
        <w:ilvl w:val="3"/>
        <w:numId w:val="1"/>
      </w:numPr>
      <w:spacing w:before="240" w:after="60"/>
    </w:pPr>
    <w:rPr>
      <w:rFonts w:asciiTheme="minorHAnsi" w:hAnsiTheme="minorHAnsi"/>
      <w:b/>
      <w:sz w:val="23"/>
    </w:rPr>
  </w:style>
  <w:style w:type="paragraph" w:styleId="Innehll4">
    <w:name w:val="toc 4"/>
    <w:basedOn w:val="Normal"/>
    <w:next w:val="Normal"/>
    <w:uiPriority w:val="39"/>
    <w:semiHidden/>
    <w:rsid w:val="00B5092E"/>
    <w:pPr>
      <w:tabs>
        <w:tab w:val="left" w:pos="851"/>
        <w:tab w:val="right" w:leader="dot" w:pos="6679"/>
      </w:tabs>
      <w:spacing w:before="20" w:after="20" w:line="276" w:lineRule="auto"/>
    </w:pPr>
    <w:rPr>
      <w:rFonts w:asciiTheme="minorHAnsi" w:hAnsiTheme="minorHAnsi"/>
      <w:noProof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B5092E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B5092E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B5092E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B5092E"/>
  </w:style>
  <w:style w:type="character" w:customStyle="1" w:styleId="Rubrik5Char">
    <w:name w:val="Rubrik 5 Char"/>
    <w:basedOn w:val="Standardstycketeckensnitt"/>
    <w:link w:val="Rubrik5"/>
    <w:semiHidden/>
    <w:rsid w:val="00D9775C"/>
    <w:rPr>
      <w:rFonts w:asciiTheme="majorHAnsi" w:eastAsiaTheme="majorEastAsia" w:hAnsiTheme="majorHAnsi" w:cstheme="majorBidi"/>
      <w:color w:val="984B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D9775C"/>
    <w:rPr>
      <w:rFonts w:asciiTheme="majorHAnsi" w:eastAsiaTheme="majorEastAsia" w:hAnsiTheme="majorHAnsi" w:cstheme="majorBidi"/>
      <w:i/>
      <w:iCs/>
      <w:color w:val="984B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D9775C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D9775C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81ECB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000000" w:themeColor="text1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B5092E"/>
    <w:pPr>
      <w:numPr>
        <w:numId w:val="2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B5092E"/>
    <w:pPr>
      <w:numPr>
        <w:numId w:val="2"/>
      </w:numPr>
      <w:spacing w:line="290" w:lineRule="atLeast"/>
    </w:pPr>
    <w:rPr>
      <w:rFonts w:asciiTheme="minorHAnsi" w:hAnsiTheme="minorHAnsi"/>
      <w:sz w:val="23"/>
      <w:szCs w:val="20"/>
      <w:lang w:val="sv-SE" w:eastAsia="sv-SE"/>
    </w:rPr>
  </w:style>
  <w:style w:type="paragraph" w:customStyle="1" w:styleId="Punktlistaniv2">
    <w:name w:val="_Punktlista nivå 2"/>
    <w:basedOn w:val="PunktlistaHyresgstfreningen"/>
    <w:semiHidden/>
    <w:qFormat/>
    <w:rsid w:val="00B5092E"/>
    <w:pPr>
      <w:numPr>
        <w:ilvl w:val="1"/>
      </w:numPr>
    </w:pPr>
  </w:style>
  <w:style w:type="table" w:styleId="Diskrettabell1">
    <w:name w:val="Table Subtle 1"/>
    <w:basedOn w:val="Normaltabell"/>
    <w:semiHidden/>
    <w:rsid w:val="00B5092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5092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5092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5092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509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509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B5092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5092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5092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B5092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B509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B509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509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5092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5092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B509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5092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509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5092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5092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5092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5092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5092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5092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5092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5092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509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509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5092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5092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5092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B509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5092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5092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5092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509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509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5092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5092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B5092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5092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5092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4002DA"/>
    <w:rPr>
      <w:rFonts w:asciiTheme="minorHAnsi" w:hAnsiTheme="minorHAnsi"/>
      <w:b/>
      <w:sz w:val="23"/>
    </w:rPr>
  </w:style>
  <w:style w:type="character" w:styleId="Fotnotsreferens">
    <w:name w:val="footnote reference"/>
    <w:basedOn w:val="Standardstycketeckensnitt"/>
    <w:semiHidden/>
    <w:rsid w:val="00B509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B5092E"/>
    <w:rPr>
      <w:rFonts w:asciiTheme="minorHAnsi" w:hAnsiTheme="minorHAnsi"/>
      <w:sz w:val="18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B5092E"/>
    <w:rPr>
      <w:rFonts w:asciiTheme="minorHAnsi" w:hAnsiTheme="minorHAnsi"/>
      <w:sz w:val="18"/>
    </w:rPr>
  </w:style>
  <w:style w:type="character" w:customStyle="1" w:styleId="KommentarerChar">
    <w:name w:val="Kommentarer Char"/>
    <w:basedOn w:val="Standardstycketeckensnitt"/>
    <w:link w:val="Kommentarer"/>
    <w:semiHidden/>
    <w:rsid w:val="00B5092E"/>
    <w:rPr>
      <w:sz w:val="16"/>
    </w:rPr>
  </w:style>
  <w:style w:type="paragraph" w:styleId="Punktlista">
    <w:name w:val="List Bullet"/>
    <w:semiHidden/>
    <w:rsid w:val="00B5092E"/>
    <w:pPr>
      <w:numPr>
        <w:numId w:val="4"/>
      </w:numPr>
      <w:spacing w:line="290" w:lineRule="atLeast"/>
    </w:pPr>
    <w:rPr>
      <w:sz w:val="23"/>
    </w:rPr>
  </w:style>
  <w:style w:type="paragraph" w:styleId="Punktlista2">
    <w:name w:val="List Bullet 2"/>
    <w:semiHidden/>
    <w:rsid w:val="00B5092E"/>
    <w:pPr>
      <w:numPr>
        <w:numId w:val="5"/>
      </w:numPr>
      <w:tabs>
        <w:tab w:val="left" w:pos="510"/>
      </w:tabs>
      <w:spacing w:line="290" w:lineRule="atLeast"/>
    </w:pPr>
    <w:rPr>
      <w:sz w:val="23"/>
    </w:rPr>
  </w:style>
  <w:style w:type="character" w:customStyle="1" w:styleId="Inget">
    <w:name w:val="Inget"/>
    <w:rsid w:val="0041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11A61"/>
    <w:rPr>
      <w:sz w:val="24"/>
      <w:szCs w:val="24"/>
      <w:lang w:val="en-US" w:eastAsia="en-US"/>
    </w:rPr>
  </w:style>
  <w:style w:type="paragraph" w:styleId="Rubrik1">
    <w:name w:val="heading 1"/>
    <w:next w:val="Normal"/>
    <w:qFormat/>
    <w:rsid w:val="00B5092E"/>
    <w:pPr>
      <w:keepNext/>
      <w:spacing w:before="240" w:after="60" w:line="290" w:lineRule="atLeast"/>
      <w:outlineLvl w:val="0"/>
    </w:pPr>
    <w:rPr>
      <w:rFonts w:ascii="Arial" w:hAnsi="Arial"/>
      <w:b/>
      <w:sz w:val="23"/>
    </w:rPr>
  </w:style>
  <w:style w:type="paragraph" w:styleId="Rubrik2">
    <w:name w:val="heading 2"/>
    <w:next w:val="Normal"/>
    <w:qFormat/>
    <w:rsid w:val="00B5092E"/>
    <w:pPr>
      <w:keepNext/>
      <w:spacing w:before="240" w:after="60" w:line="290" w:lineRule="atLeast"/>
      <w:outlineLvl w:val="1"/>
    </w:pPr>
    <w:rPr>
      <w:rFonts w:asciiTheme="minorHAnsi" w:hAnsiTheme="minorHAnsi"/>
      <w:b/>
      <w:sz w:val="23"/>
    </w:rPr>
  </w:style>
  <w:style w:type="paragraph" w:styleId="Rubrik3">
    <w:name w:val="heading 3"/>
    <w:next w:val="Normal"/>
    <w:rsid w:val="00B5092E"/>
    <w:pPr>
      <w:keepNext/>
      <w:spacing w:before="240" w:after="60" w:line="290" w:lineRule="atLeast"/>
      <w:outlineLvl w:val="2"/>
    </w:pPr>
    <w:rPr>
      <w:rFonts w:asciiTheme="minorHAnsi" w:hAnsiTheme="minorHAnsi"/>
      <w:b/>
      <w:i/>
      <w:sz w:val="23"/>
    </w:rPr>
  </w:style>
  <w:style w:type="paragraph" w:styleId="Rubrik4">
    <w:name w:val="heading 4"/>
    <w:next w:val="Normal"/>
    <w:link w:val="Rubrik4Char"/>
    <w:rsid w:val="00B5092E"/>
    <w:pPr>
      <w:keepNext/>
      <w:spacing w:before="240" w:after="60" w:line="290" w:lineRule="atLeas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D977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D9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D977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977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5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B5092E"/>
    <w:pPr>
      <w:tabs>
        <w:tab w:val="center" w:pos="4536"/>
        <w:tab w:val="right" w:pos="9072"/>
      </w:tabs>
    </w:pPr>
    <w:rPr>
      <w:rFonts w:asciiTheme="minorHAnsi" w:hAnsiTheme="minorHAnsi"/>
      <w:sz w:val="23"/>
      <w:szCs w:val="20"/>
      <w:lang w:val="sv-SE" w:eastAsia="sv-SE"/>
    </w:rPr>
  </w:style>
  <w:style w:type="paragraph" w:styleId="Sidfot">
    <w:name w:val="footer"/>
    <w:link w:val="SidfotChar"/>
    <w:semiHidden/>
    <w:rsid w:val="00B5092E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B5092E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B5092E"/>
    <w:pPr>
      <w:spacing w:line="290" w:lineRule="atLeast"/>
    </w:pPr>
    <w:rPr>
      <w:sz w:val="16"/>
    </w:rPr>
  </w:style>
  <w:style w:type="paragraph" w:styleId="Ballongtext">
    <w:name w:val="Balloon Text"/>
    <w:basedOn w:val="Normal"/>
    <w:semiHidden/>
    <w:rsid w:val="00B5092E"/>
    <w:rPr>
      <w:rFonts w:ascii="Tahoma" w:hAnsi="Tahoma" w:cs="Tahoma"/>
      <w:sz w:val="16"/>
      <w:szCs w:val="16"/>
      <w:lang w:val="sv-SE" w:eastAsia="sv-SE"/>
    </w:rPr>
  </w:style>
  <w:style w:type="numbering" w:customStyle="1" w:styleId="ListaHyresgstfreningen">
    <w:name w:val="Lista_Hyresgästföreningen"/>
    <w:uiPriority w:val="99"/>
    <w:rsid w:val="00B5092E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B5092E"/>
    <w:pPr>
      <w:ind w:left="720"/>
      <w:contextualSpacing/>
    </w:pPr>
  </w:style>
  <w:style w:type="paragraph" w:styleId="Lista2">
    <w:name w:val="List 2"/>
    <w:basedOn w:val="Normal"/>
    <w:semiHidden/>
    <w:rsid w:val="00B5092E"/>
    <w:pPr>
      <w:numPr>
        <w:ilvl w:val="1"/>
        <w:numId w:val="3"/>
      </w:numPr>
      <w:contextualSpacing/>
    </w:pPr>
    <w:rPr>
      <w:rFonts w:asciiTheme="minorHAnsi" w:hAnsiTheme="minorHAnsi"/>
      <w:sz w:val="23"/>
      <w:szCs w:val="20"/>
      <w:lang w:val="sv-SE" w:eastAsia="sv-SE"/>
    </w:rPr>
  </w:style>
  <w:style w:type="paragraph" w:styleId="Lista3">
    <w:name w:val="List 3"/>
    <w:basedOn w:val="Normal"/>
    <w:semiHidden/>
    <w:rsid w:val="00B5092E"/>
    <w:pPr>
      <w:numPr>
        <w:ilvl w:val="2"/>
        <w:numId w:val="3"/>
      </w:numPr>
      <w:contextualSpacing/>
    </w:pPr>
    <w:rPr>
      <w:rFonts w:asciiTheme="minorHAnsi" w:hAnsiTheme="minorHAnsi"/>
      <w:sz w:val="23"/>
      <w:szCs w:val="20"/>
      <w:lang w:val="sv-SE" w:eastAsia="sv-SE"/>
    </w:rPr>
  </w:style>
  <w:style w:type="paragraph" w:customStyle="1" w:styleId="Numreradrubrikniv1">
    <w:name w:val="Numrerad rubrik nivå 1"/>
    <w:basedOn w:val="Rubrik1"/>
    <w:next w:val="Normal"/>
    <w:uiPriority w:val="2"/>
    <w:semiHidden/>
    <w:rsid w:val="00D9775C"/>
    <w:pPr>
      <w:numPr>
        <w:numId w:val="1"/>
      </w:numPr>
    </w:pPr>
  </w:style>
  <w:style w:type="paragraph" w:customStyle="1" w:styleId="Numreradrubrikniv2">
    <w:name w:val="Numrerad rubrik nivå 2"/>
    <w:basedOn w:val="Rubrik2"/>
    <w:next w:val="Normal"/>
    <w:uiPriority w:val="2"/>
    <w:semiHidden/>
    <w:rsid w:val="00D9775C"/>
    <w:pPr>
      <w:numPr>
        <w:ilvl w:val="1"/>
        <w:numId w:val="1"/>
      </w:numPr>
    </w:pPr>
  </w:style>
  <w:style w:type="paragraph" w:customStyle="1" w:styleId="Numreradrubrikniv3">
    <w:name w:val="Numrerad rubrik nivå 3"/>
    <w:basedOn w:val="Rubrik3"/>
    <w:next w:val="Normal"/>
    <w:uiPriority w:val="2"/>
    <w:semiHidden/>
    <w:rsid w:val="00D9775C"/>
    <w:pPr>
      <w:numPr>
        <w:ilvl w:val="2"/>
        <w:numId w:val="1"/>
      </w:numPr>
    </w:pPr>
  </w:style>
  <w:style w:type="character" w:customStyle="1" w:styleId="SidfotChar">
    <w:name w:val="Sidfot Char"/>
    <w:basedOn w:val="Standardstycketeckensnitt"/>
    <w:link w:val="Sidfot"/>
    <w:semiHidden/>
    <w:rsid w:val="00B5092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sz w:val="20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B5092E"/>
    <w:pPr>
      <w:tabs>
        <w:tab w:val="left" w:pos="851"/>
        <w:tab w:val="right" w:leader="dot" w:pos="6679"/>
      </w:tabs>
      <w:spacing w:before="120" w:after="20"/>
    </w:pPr>
    <w:rPr>
      <w:rFonts w:asciiTheme="minorHAnsi" w:hAnsiTheme="minorHAnsi"/>
      <w:b/>
      <w:noProof/>
      <w:sz w:val="23"/>
      <w:szCs w:val="20"/>
      <w:lang w:val="sv-SE" w:eastAsia="sv-SE"/>
    </w:rPr>
  </w:style>
  <w:style w:type="paragraph" w:styleId="Innehll2">
    <w:name w:val="toc 2"/>
    <w:basedOn w:val="Normal"/>
    <w:next w:val="Normal"/>
    <w:uiPriority w:val="39"/>
    <w:semiHidden/>
    <w:qFormat/>
    <w:rsid w:val="00B5092E"/>
    <w:pPr>
      <w:tabs>
        <w:tab w:val="left" w:pos="851"/>
        <w:tab w:val="right" w:leader="dot" w:pos="6679"/>
      </w:tabs>
      <w:spacing w:before="20" w:after="20"/>
    </w:pPr>
    <w:rPr>
      <w:rFonts w:asciiTheme="minorHAnsi" w:hAnsiTheme="minorHAnsi"/>
      <w:noProof/>
      <w:sz w:val="23"/>
      <w:szCs w:val="20"/>
      <w:lang w:val="sv-SE" w:eastAsia="sv-SE"/>
    </w:rPr>
  </w:style>
  <w:style w:type="paragraph" w:styleId="Innehll3">
    <w:name w:val="toc 3"/>
    <w:basedOn w:val="Normal"/>
    <w:next w:val="Normal"/>
    <w:uiPriority w:val="39"/>
    <w:semiHidden/>
    <w:qFormat/>
    <w:rsid w:val="00B5092E"/>
    <w:pPr>
      <w:tabs>
        <w:tab w:val="left" w:pos="851"/>
        <w:tab w:val="right" w:leader="dot" w:pos="6679"/>
      </w:tabs>
      <w:spacing w:before="20" w:after="20"/>
    </w:pPr>
    <w:rPr>
      <w:rFonts w:asciiTheme="minorHAnsi" w:hAnsiTheme="minorHAnsi"/>
      <w:i/>
      <w:noProof/>
      <w:sz w:val="23"/>
      <w:szCs w:val="20"/>
      <w:lang w:val="sv-SE" w:eastAsia="sv-SE"/>
    </w:rPr>
  </w:style>
  <w:style w:type="paragraph" w:customStyle="1" w:styleId="Numreradrubrikniv4">
    <w:name w:val="Numrerad rubrik nivå 4"/>
    <w:next w:val="Normal"/>
    <w:uiPriority w:val="2"/>
    <w:semiHidden/>
    <w:rsid w:val="000B45DA"/>
    <w:pPr>
      <w:numPr>
        <w:ilvl w:val="3"/>
        <w:numId w:val="1"/>
      </w:numPr>
      <w:spacing w:before="240" w:after="60"/>
    </w:pPr>
    <w:rPr>
      <w:rFonts w:asciiTheme="minorHAnsi" w:hAnsiTheme="minorHAnsi"/>
      <w:b/>
      <w:sz w:val="23"/>
    </w:rPr>
  </w:style>
  <w:style w:type="paragraph" w:styleId="Innehll4">
    <w:name w:val="toc 4"/>
    <w:basedOn w:val="Normal"/>
    <w:next w:val="Normal"/>
    <w:uiPriority w:val="39"/>
    <w:semiHidden/>
    <w:rsid w:val="00B5092E"/>
    <w:pPr>
      <w:tabs>
        <w:tab w:val="left" w:pos="851"/>
        <w:tab w:val="right" w:leader="dot" w:pos="6679"/>
      </w:tabs>
      <w:spacing w:before="20" w:after="20" w:line="276" w:lineRule="auto"/>
    </w:pPr>
    <w:rPr>
      <w:rFonts w:asciiTheme="minorHAnsi" w:hAnsiTheme="minorHAnsi"/>
      <w:noProof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B5092E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B5092E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B5092E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B5092E"/>
  </w:style>
  <w:style w:type="character" w:customStyle="1" w:styleId="Rubrik5Char">
    <w:name w:val="Rubrik 5 Char"/>
    <w:basedOn w:val="Standardstycketeckensnitt"/>
    <w:link w:val="Rubrik5"/>
    <w:semiHidden/>
    <w:rsid w:val="00D9775C"/>
    <w:rPr>
      <w:rFonts w:asciiTheme="majorHAnsi" w:eastAsiaTheme="majorEastAsia" w:hAnsiTheme="majorHAnsi" w:cstheme="majorBidi"/>
      <w:color w:val="984B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D9775C"/>
    <w:rPr>
      <w:rFonts w:asciiTheme="majorHAnsi" w:eastAsiaTheme="majorEastAsia" w:hAnsiTheme="majorHAnsi" w:cstheme="majorBidi"/>
      <w:i/>
      <w:iCs/>
      <w:color w:val="984B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D9775C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D9775C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81ECB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000000" w:themeColor="text1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B5092E"/>
    <w:pPr>
      <w:numPr>
        <w:numId w:val="2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B5092E"/>
    <w:pPr>
      <w:numPr>
        <w:numId w:val="2"/>
      </w:numPr>
      <w:spacing w:line="290" w:lineRule="atLeast"/>
    </w:pPr>
    <w:rPr>
      <w:rFonts w:asciiTheme="minorHAnsi" w:hAnsiTheme="minorHAnsi"/>
      <w:sz w:val="23"/>
      <w:szCs w:val="20"/>
      <w:lang w:val="sv-SE" w:eastAsia="sv-SE"/>
    </w:rPr>
  </w:style>
  <w:style w:type="paragraph" w:customStyle="1" w:styleId="Punktlistaniv2">
    <w:name w:val="_Punktlista nivå 2"/>
    <w:basedOn w:val="PunktlistaHyresgstfreningen"/>
    <w:semiHidden/>
    <w:qFormat/>
    <w:rsid w:val="00B5092E"/>
    <w:pPr>
      <w:numPr>
        <w:ilvl w:val="1"/>
      </w:numPr>
    </w:pPr>
  </w:style>
  <w:style w:type="table" w:styleId="Diskrettabell1">
    <w:name w:val="Table Subtle 1"/>
    <w:basedOn w:val="Normaltabell"/>
    <w:semiHidden/>
    <w:rsid w:val="00B5092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5092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5092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5092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509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509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B5092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5092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5092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B5092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B509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B509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509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5092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5092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B509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5092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509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5092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5092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5092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5092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5092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5092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5092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5092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509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509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5092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5092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5092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B509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5092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5092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5092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509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509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5092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5092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B5092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5092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5092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4002DA"/>
    <w:rPr>
      <w:rFonts w:asciiTheme="minorHAnsi" w:hAnsiTheme="minorHAnsi"/>
      <w:b/>
      <w:sz w:val="23"/>
    </w:rPr>
  </w:style>
  <w:style w:type="character" w:styleId="Fotnotsreferens">
    <w:name w:val="footnote reference"/>
    <w:basedOn w:val="Standardstycketeckensnitt"/>
    <w:semiHidden/>
    <w:rsid w:val="00B509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B5092E"/>
    <w:rPr>
      <w:rFonts w:asciiTheme="minorHAnsi" w:hAnsiTheme="minorHAnsi"/>
      <w:sz w:val="18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B5092E"/>
    <w:rPr>
      <w:rFonts w:asciiTheme="minorHAnsi" w:hAnsiTheme="minorHAnsi"/>
      <w:sz w:val="18"/>
    </w:rPr>
  </w:style>
  <w:style w:type="character" w:customStyle="1" w:styleId="KommentarerChar">
    <w:name w:val="Kommentarer Char"/>
    <w:basedOn w:val="Standardstycketeckensnitt"/>
    <w:link w:val="Kommentarer"/>
    <w:semiHidden/>
    <w:rsid w:val="00B5092E"/>
    <w:rPr>
      <w:sz w:val="16"/>
    </w:rPr>
  </w:style>
  <w:style w:type="paragraph" w:styleId="Punktlista">
    <w:name w:val="List Bullet"/>
    <w:semiHidden/>
    <w:rsid w:val="00B5092E"/>
    <w:pPr>
      <w:numPr>
        <w:numId w:val="4"/>
      </w:numPr>
      <w:spacing w:line="290" w:lineRule="atLeast"/>
    </w:pPr>
    <w:rPr>
      <w:sz w:val="23"/>
    </w:rPr>
  </w:style>
  <w:style w:type="paragraph" w:styleId="Punktlista2">
    <w:name w:val="List Bullet 2"/>
    <w:semiHidden/>
    <w:rsid w:val="00B5092E"/>
    <w:pPr>
      <w:numPr>
        <w:numId w:val="5"/>
      </w:numPr>
      <w:tabs>
        <w:tab w:val="left" w:pos="510"/>
      </w:tabs>
      <w:spacing w:line="290" w:lineRule="atLeast"/>
    </w:pPr>
    <w:rPr>
      <w:sz w:val="23"/>
    </w:rPr>
  </w:style>
  <w:style w:type="character" w:customStyle="1" w:styleId="Inget">
    <w:name w:val="Inget"/>
    <w:rsid w:val="0041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yresg&#228;stf&#246;reningen\mallar\\Brev.dotm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5474b-9aef-4ec9-9363-af2b20f3ee94">
      <Value>2</Value>
      <Value>3</Value>
      <Value>35</Value>
    </TaxCatchAll>
    <TaxKeywordTaxHTField xmlns="0f45474b-9aef-4ec9-9363-af2b20f3ee94">
      <Terms xmlns="http://schemas.microsoft.com/office/infopath/2007/PartnerControls"/>
    </TaxKeywordTaxHTField>
    <_dlc_DocId xmlns="0f45474b-9aef-4ec9-9363-af2b20f3ee94">C7EZWWEYFXHN-13-1165</_dlc_DocId>
    <_dlc_DocIdUrl xmlns="0f45474b-9aef-4ec9-9363-af2b20f3ee94">
      <Url>https://bosse.hyresgastforeningen.se/collab/32/region-stockholm-boutveckling/_layouts/DocIdRedir.aspx?ID=C7EZWWEYFXHN-13-1165</Url>
      <Description>C7EZWWEYFXHN-13-1165</Description>
    </_dlc_DocIdUrl>
    <HGFRegionTaxHTField0 xmlns="df4eaecd-6041-4c14-8b5a-fed409676e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Stockholm</TermName>
          <TermId xmlns="http://schemas.microsoft.com/office/infopath/2007/PartnerControls">dffd379e-2f5c-41d3-be85-662d4b2a6155</TermId>
        </TermInfo>
      </Terms>
    </HGFRegionTaxHTField0>
    <HGFBusinessTaxHTField0 xmlns="df4eaecd-6041-4c14-8b5a-fed409676e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Lokalt utvecklingsarbete</TermName>
          <TermId xmlns="http://schemas.microsoft.com/office/infopath/2007/PartnerControls">aba9de76-9011-446e-8450-5e951d385186</TermId>
        </TermInfo>
      </Terms>
    </HGFBusinessTaxHTField0>
    <HGFDocDate xmlns="df4eaecd-6041-4c14-8b5a-fed409676ea8">2013-04-18T22:00:00+00:00</HGFDocDate>
    <HGFDocOwner xmlns="df4eaecd-6041-4c14-8b5a-fed409676ea8">
      <UserInfo>
        <DisplayName>Jenny Hellspong</DisplayName>
        <AccountId>36</AccountId>
        <AccountType/>
      </UserInfo>
    </HGFDocOwner>
    <HGFKeywordsTaxHTField0 xmlns="df4eaecd-6041-4c14-8b5a-fed409676ea8" xsi:nil="true"/>
    <HGFDocTypeTaxHTField0 xmlns="df4eaecd-6041-4c14-8b5a-fed409676e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HGFFileTypeTaxHTField0 xmlns="df4eaecd-6041-4c14-8b5a-fed409676ea8">
      <Terms xmlns="http://schemas.microsoft.com/office/infopath/2007/PartnerControls"/>
    </HGFFileTypeTaxHTField0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563021E855490B4A8997F74C82967875" ma:contentTypeVersion="58" ma:contentTypeDescription="Skapa ett nytt dokument." ma:contentTypeScope="" ma:versionID="87e8bcdb6682d6a7c1fe54d2ea41e24e">
  <xsd:schema xmlns:xsd="http://www.w3.org/2001/XMLSchema" xmlns:xs="http://www.w3.org/2001/XMLSchema" xmlns:p="http://schemas.microsoft.com/office/2006/metadata/properties" xmlns:ns2="df4eaecd-6041-4c14-8b5a-fed409676ea8" xmlns:ns3="0f45474b-9aef-4ec9-9363-af2b20f3ee94" targetNamespace="http://schemas.microsoft.com/office/2006/metadata/properties" ma:root="true" ma:fieldsID="76387aab86a0724e7412e1a4090578ee" ns2:_="" ns3:_="">
    <xsd:import namespace="df4eaecd-6041-4c14-8b5a-fed409676ea8"/>
    <xsd:import namespace="0f45474b-9aef-4ec9-9363-af2b20f3ee94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aecd-6041-4c14-8b5a-fed409676ea8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5474b-9aef-4ec9-9363-af2b20f3ee9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df7e1e0-cd71-456e-ab7d-b49755c40bf2}" ma:internalName="TaxCatchAll" ma:showField="CatchAllData" ma:web="0f45474b-9aef-4ec9-9363-af2b20f3e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f7e1e0-cd71-456e-ab7d-b49755c40bf2}" ma:internalName="TaxCatchAllLabel" ma:readOnly="true" ma:showField="CatchAllDataLabel" ma:web="0f45474b-9aef-4ec9-9363-af2b20f3e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A5C98-A26E-4F39-B3F2-0221C4A517BF}"/>
</file>

<file path=customXml/itemProps2.xml><?xml version="1.0" encoding="utf-8"?>
<ds:datastoreItem xmlns:ds="http://schemas.openxmlformats.org/officeDocument/2006/customXml" ds:itemID="{8BF01537-2BFF-4A54-8319-B12EF6B0E93A}"/>
</file>

<file path=customXml/itemProps3.xml><?xml version="1.0" encoding="utf-8"?>
<ds:datastoreItem xmlns:ds="http://schemas.openxmlformats.org/officeDocument/2006/customXml" ds:itemID="{42A42E3C-9FBC-4483-A410-BD9ADC2C52F1}"/>
</file>

<file path=customXml/itemProps4.xml><?xml version="1.0" encoding="utf-8"?>
<ds:datastoreItem xmlns:ds="http://schemas.openxmlformats.org/officeDocument/2006/customXml" ds:itemID="{E9AB706C-7C4B-4995-B3F7-35C8287F446F}"/>
</file>

<file path=customXml/itemProps5.xml><?xml version="1.0" encoding="utf-8"?>
<ds:datastoreItem xmlns:ds="http://schemas.openxmlformats.org/officeDocument/2006/customXml" ds:itemID="{64D5D7FB-DB9F-4D52-8791-9BEDC45F666F}"/>
</file>

<file path=customXml/itemProps6.xml><?xml version="1.0" encoding="utf-8"?>
<ds:datastoreItem xmlns:ds="http://schemas.openxmlformats.org/officeDocument/2006/customXml" ds:itemID="{9557F445-EA6F-4D4A-B24D-63370625E651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7</TotalTime>
  <Pages>2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Jenny Hellspong</dc:creator>
  <cp:lastModifiedBy>Jenny Hellspong</cp:lastModifiedBy>
  <cp:revision>1</cp:revision>
  <cp:lastPrinted>2012-01-27T09:15:00Z</cp:lastPrinted>
  <dcterms:created xsi:type="dcterms:W3CDTF">2013-04-19T07:36:00Z</dcterms:created>
  <dcterms:modified xsi:type="dcterms:W3CDTF">2013-04-19T07:43:00Z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2013-04-19</vt:lpwstr>
  </property>
  <property fmtid="{D5CDD505-2E9C-101B-9397-08002B2CF9AE}" pid="3" name="Company">
    <vt:lpwstr/>
  </property>
  <property fmtid="{D5CDD505-2E9C-101B-9397-08002B2CF9AE}" pid="4" name="Name">
    <vt:lpwstr/>
  </property>
  <property fmtid="{D5CDD505-2E9C-101B-9397-08002B2CF9AE}" pid="5" name="Address">
    <vt:lpwstr/>
  </property>
  <property fmtid="{D5CDD505-2E9C-101B-9397-08002B2CF9AE}" pid="6" name="Postaladdress">
    <vt:lpwstr/>
  </property>
  <property fmtid="{D5CDD505-2E9C-101B-9397-08002B2CF9AE}" pid="7" name="Diarienr">
    <vt:lpwstr/>
  </property>
  <property fmtid="{D5CDD505-2E9C-101B-9397-08002B2CF9AE}" pid="8" name="Heading">
    <vt:lpwstr/>
  </property>
  <property fmtid="{D5CDD505-2E9C-101B-9397-08002B2CF9AE}" pid="9" name="Organisation">
    <vt:lpwstr/>
  </property>
  <property fmtid="{D5CDD505-2E9C-101B-9397-08002B2CF9AE}" pid="10" name="ContentTypeId">
    <vt:lpwstr>0x010100C22C9A619773441A8D703190DAA3143300591CFE58D6E64528804B05BD9DCDEDE900563021E855490B4A8997F74C82967875</vt:lpwstr>
  </property>
  <property fmtid="{D5CDD505-2E9C-101B-9397-08002B2CF9AE}" pid="11" name="_dlc_DocIdItemGuid">
    <vt:lpwstr>1ebf4354-b854-4bf3-8b34-f5554a9f046d</vt:lpwstr>
  </property>
  <property fmtid="{D5CDD505-2E9C-101B-9397-08002B2CF9AE}" pid="12" name="HGFDecisionMakerTaxHTField0">
    <vt:lpwstr/>
  </property>
  <property fmtid="{D5CDD505-2E9C-101B-9397-08002B2CF9AE}" pid="13" name="HGFBusiness">
    <vt:lpwstr>3;#Lokalt utvecklingsarbete|aba9de76-9011-446e-8450-5e951d385186</vt:lpwstr>
  </property>
  <property fmtid="{D5CDD505-2E9C-101B-9397-08002B2CF9AE}" pid="14" name="HGFAppliesToTaxHTField0">
    <vt:lpwstr/>
  </property>
  <property fmtid="{D5CDD505-2E9C-101B-9397-08002B2CF9AE}" pid="15" name="HGFDecisionMaker">
    <vt:lpwstr/>
  </property>
  <property fmtid="{D5CDD505-2E9C-101B-9397-08002B2CF9AE}" pid="16" name="HGFKeywords">
    <vt:lpwstr/>
  </property>
  <property fmtid="{D5CDD505-2E9C-101B-9397-08002B2CF9AE}" pid="18" name="HGFRegion">
    <vt:lpwstr>2;#Region Stockholm|dffd379e-2f5c-41d3-be85-662d4b2a6155</vt:lpwstr>
  </property>
  <property fmtid="{D5CDD505-2E9C-101B-9397-08002B2CF9AE}" pid="19" name="HGFAppliesTo">
    <vt:lpwstr/>
  </property>
  <property fmtid="{D5CDD505-2E9C-101B-9397-08002B2CF9AE}" pid="20" name="HGFDocType">
    <vt:lpwstr>35;#Mötesdokument|06ef9869-29ac-4c90-9be2-2e5a88a6004b</vt:lpwstr>
  </property>
</Properties>
</file>